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Heading1"/>
        <w:spacing w:line="240" w:lineRule="auto" w:before="61"/>
        <w:ind w:left="566" w:right="0"/>
        <w:jc w:val="left"/>
      </w:pPr>
      <w:r>
        <w:rPr/>
        <w:pict>
          <v:group style="position:absolute;margin-left:.0pt;margin-top:-57.935184pt;width:595.3pt;height:134.2pt;mso-position-horizontal-relative:page;mso-position-vertical-relative:paragraph;z-index:-5992" coordorigin="0,-1159" coordsize="11906,2684">
            <v:group style="position:absolute;left:0;top:-1159;width:11906;height:2684" coordorigin="0,-1159" coordsize="11906,2684">
              <v:shape style="position:absolute;left:0;top:-1159;width:11906;height:2684" coordorigin="0,-1159" coordsize="11906,2684" path="m11906,-1159l0,-1159,0,572,268,742,530,905,654,979,773,1048,830,1081,887,1112,943,1143,999,1172,1053,1201,1107,1228,1213,1278,1316,1324,1418,1365,1519,1401,1620,1433,1720,1460,1821,1483,1922,1500,2025,1513,2129,1521,2236,1525,2290,1525,2401,1521,2516,1513,2634,1500,2695,1492,2757,1483,2821,1472,2885,1460,2951,1447,3018,1433,3087,1418,3157,1401,3229,1384,3378,1345,3534,1302,3698,1253,3958,1172,4437,1014,6132,415,6271,368,6408,323,6543,281,6677,241,6810,203,6940,167,7070,133,7197,102,7324,72,7448,44,7571,19,7693,-5,7812,-27,7931,-47,8047,-66,8162,-82,8276,-97,8388,-111,8498,-123,8607,-133,8714,-141,8819,-149,8923,-155,9025,-159,9126,-162,9225,-164,11906,-165,11906,-1159xe" filled="true" fillcolor="#00a6eb" stroked="false">
                <v:path arrowok="t"/>
                <v:fill type="solid"/>
              </v:shape>
              <v:shape style="position:absolute;left:0;top:-1159;width:11906;height:2684" coordorigin="0,-1159" coordsize="11906,2684" path="m11906,-165l9322,-165,9418,-164,9512,-162,9605,-159,9696,-156,9785,-151,9872,-145,9958,-138,10043,-130,10125,-121,10206,-112,10285,-101,10363,-90,10439,-79,10513,-66,10586,-54,10657,-40,10726,-26,10793,-12,10859,3,10923,19,10986,34,11046,50,11105,66,11218,99,11325,133,11424,167,11516,200,11601,233,11680,265,11751,296,11816,325,11873,353,11906,369,11906,-165xe" filled="true" fillcolor="#00a6eb" stroked="false">
                <v:path arrowok="t"/>
                <v:fill type="solid"/>
              </v:shape>
            </v:group>
            <v:group style="position:absolute;left:0;top:-1159;width:11906;height:2609" coordorigin="0,-1159" coordsize="11906,2609">
              <v:shape style="position:absolute;left:0;top:-1159;width:11906;height:2609" coordorigin="0,-1159" coordsize="11906,2609" path="m11906,-1159l0,-1159,0,498,268,668,530,830,654,904,773,973,830,1006,887,1038,943,1068,999,1098,1053,1126,1107,1153,1213,1203,1316,1249,1418,1290,1519,1327,1620,1358,1720,1385,1821,1408,1922,1425,2025,1438,2129,1446,2236,1450,2290,1450,2401,1446,2516,1438,2634,1425,2695,1417,2757,1408,2821,1397,2885,1385,2951,1372,3018,1358,3087,1343,3157,1327,3229,1309,3378,1270,3534,1227,3698,1179,3958,1098,4437,939,6132,340,6271,293,6408,248,6543,206,6677,166,6810,128,6940,92,7070,58,7197,27,7324,-3,7448,-30,7571,-56,7693,-80,7812,-102,7931,-122,8047,-140,8162,-157,8276,-172,8388,-186,8498,-197,8607,-208,8714,-216,8819,-224,8923,-229,9025,-234,9126,-237,9225,-239,11906,-239,11906,-1159xe" filled="true" fillcolor="#00a6eb" stroked="false">
                <v:path arrowok="t"/>
                <v:fill type="solid"/>
              </v:shape>
              <v:shape style="position:absolute;left:0;top:-1159;width:11906;height:2609" coordorigin="0,-1159" coordsize="11906,2609" path="m11906,-239l9322,-239,9418,-239,9512,-237,9605,-234,9696,-230,9785,-225,9872,-219,9958,-212,10043,-205,10125,-196,10206,-186,10285,-176,10363,-165,10439,-154,10513,-141,10586,-128,10657,-115,10726,-101,10793,-86,10859,-71,10923,-56,10986,-41,11046,-25,11105,-8,11218,25,11325,58,11424,92,11516,125,11601,158,11680,190,11751,221,11816,251,11873,278,11906,294,11906,-239xe" filled="true" fillcolor="#00a6eb" stroked="false">
                <v:path arrowok="t"/>
                <v:fill type="solid"/>
              </v:shape>
              <v:shape style="position:absolute;left:0;top:-1159;width:11906;height:2177" type="#_x0000_t75" stroked="false">
                <v:imagedata r:id="rId5" o:title=""/>
              </v:shape>
            </v:group>
            <v:group style="position:absolute;left:606;top:-549;width:2896;height:525" coordorigin="606,-549" coordsize="2896,525">
              <v:shape style="position:absolute;left:606;top:-549;width:2896;height:525" coordorigin="606,-549" coordsize="2896,525" path="m1657,-185l1330,-185,1519,-185,1586,-39,1591,-27,1728,-27,1720,-45,1657,-185xe" filled="true" fillcolor="#ffffff" stroked="false">
                <v:path arrowok="t"/>
                <v:fill type="solid"/>
              </v:shape>
              <v:shape style="position:absolute;left:606;top:-549;width:2896;height:525" coordorigin="606,-549" coordsize="2896,525" path="m1258,-549l1176,-28,1305,-28,1330,-185,1657,-185,1646,-209,1665,-220,1682,-233,1699,-247,1715,-264,1733,-288,1740,-300,1567,-300,1336,-300,1357,-435,1762,-435,1761,-437,1730,-496,1677,-535,1607,-549,1258,-549xe" filled="true" fillcolor="#ffffff" stroked="false">
                <v:path arrowok="t"/>
                <v:fill type="solid"/>
              </v:shape>
              <v:shape style="position:absolute;left:606;top:-549;width:2896;height:525" coordorigin="606,-549" coordsize="2896,525" path="m956,-549l851,-531,755,-474,683,-389,647,-289,606,-28,735,-28,766,-226,1091,-226,1111,-352,802,-352,811,-364,868,-408,936,-424,1203,-424,1223,-549,956,-549xe" filled="true" fillcolor="#ffffff" stroked="false">
                <v:path arrowok="t"/>
                <v:fill type="solid"/>
              </v:shape>
              <v:shape style="position:absolute;left:606;top:-549;width:2896;height:525" coordorigin="606,-549" coordsize="2896,525" path="m1091,-226l766,-226,1091,-226,1091,-226xe" filled="true" fillcolor="#ffffff" stroked="false">
                <v:path arrowok="t"/>
                <v:fill type="solid"/>
              </v:shape>
              <v:shape style="position:absolute;left:606;top:-549;width:2896;height:525" coordorigin="606,-549" coordsize="2896,525" path="m1762,-435l1357,-435,1589,-435,1602,-433,1648,-381,1647,-367,1607,-311,1567,-300,1740,-300,1747,-313,1757,-339,1764,-367,1766,-404,1762,-435xe" filled="true" fillcolor="#ffffff" stroked="false">
                <v:path arrowok="t"/>
                <v:fill type="solid"/>
              </v:shape>
              <v:shape style="position:absolute;left:606;top:-549;width:2896;height:525" coordorigin="606,-549" coordsize="2896,525" path="m1203,-424l936,-424,1203,-423,1203,-424xe" filled="true" fillcolor="#ffffff" stroked="false">
                <v:path arrowok="t"/>
                <v:fill type="solid"/>
              </v:shape>
              <v:shape style="position:absolute;left:606;top:-549;width:2896;height:525" coordorigin="606,-549" coordsize="2896,525" path="m3451,-223l3045,-223,3321,-223,3290,-25,3419,-25,3451,-223xe" filled="true" fillcolor="#ffffff" stroked="false">
                <v:path arrowok="t"/>
                <v:fill type="solid"/>
              </v:shape>
              <v:shape style="position:absolute;left:606;top:-549;width:2896;height:525" coordorigin="606,-549" coordsize="2896,525" path="m2967,-547l2885,-26,3014,-26,3045,-223,3451,-223,3470,-349,3341,-349,3065,-349,3096,-547,2967,-547xe" filled="true" fillcolor="#ffffff" stroked="false">
                <v:path arrowok="t"/>
                <v:fill type="solid"/>
              </v:shape>
              <v:shape style="position:absolute;left:606;top:-549;width:2896;height:525" coordorigin="606,-549" coordsize="2896,525" path="m2344,-212l2341,-190,2341,-154,2351,-124,2405,-70,2484,-37,2583,-26,2635,-29,2731,-51,2814,-95,2863,-152,2603,-152,2572,-153,2499,-168,2469,-187,2474,-212,2344,-212xe" filled="true" fillcolor="#ffffff" stroked="false">
                <v:path arrowok="t"/>
                <v:fill type="solid"/>
              </v:shape>
              <v:shape style="position:absolute;left:606;top:-549;width:2896;height:525" coordorigin="606,-549" coordsize="2896,525" path="m2096,-548l1990,-529,1894,-472,1822,-388,1787,-288,1783,-236,1790,-189,1836,-103,1914,-46,2013,-27,2280,-26,2300,-152,2033,-153,2010,-155,1953,-182,1922,-225,2311,-225,2331,-350,1942,-351,1951,-363,1961,-374,2029,-415,2076,-422,2342,-422,2362,-548,2096,-548xe" filled="true" fillcolor="#ffffff" stroked="false">
                <v:path arrowok="t"/>
                <v:fill type="solid"/>
              </v:shape>
              <v:shape style="position:absolute;left:606;top:-549;width:2896;height:525" coordorigin="606,-549" coordsize="2896,525" path="m2665,-547l2564,-537,2474,-504,2404,-451,2372,-386,2372,-353,2383,-322,2437,-268,2516,-235,2614,-224,2644,-223,2671,-220,2695,-215,2717,-208,2742,-198,2746,-190,2746,-189,2687,-161,2603,-152,2863,-152,2865,-154,2875,-188,2875,-221,2843,-281,2774,-325,2685,-347,2604,-351,2576,-354,2552,-359,2530,-366,2507,-375,2501,-383,2501,-386,2560,-413,2645,-422,2906,-422,2896,-450,2843,-503,2763,-536,2717,-545,2665,-547xe" filled="true" fillcolor="#ffffff" stroked="false">
                <v:path arrowok="t"/>
                <v:fill type="solid"/>
              </v:shape>
              <v:shape style="position:absolute;left:606;top:-549;width:2896;height:525" coordorigin="606,-549" coordsize="2896,525" path="m2311,-225l1922,-225,2311,-224,2311,-225xe" filled="true" fillcolor="#ffffff" stroked="false">
                <v:path arrowok="t"/>
                <v:fill type="solid"/>
              </v:shape>
              <v:shape style="position:absolute;left:606;top:-549;width:2896;height:525" coordorigin="606,-549" coordsize="2896,525" path="m3373,-547l3341,-349,3470,-349,3502,-547,3373,-547xe" filled="true" fillcolor="#ffffff" stroked="false">
                <v:path arrowok="t"/>
                <v:fill type="solid"/>
              </v:shape>
              <v:shape style="position:absolute;left:606;top:-549;width:2896;height:525" coordorigin="606,-549" coordsize="2896,525" path="m2906,-422l2645,-422,2675,-421,2702,-417,2773,-396,2778,-386,2774,-362,2903,-362,2906,-386,2906,-419,2906,-422xe" filled="true" fillcolor="#ffffff" stroked="false">
                <v:path arrowok="t"/>
                <v:fill type="solid"/>
              </v:shape>
              <v:shape style="position:absolute;left:606;top:-549;width:2896;height:525" coordorigin="606,-549" coordsize="2896,525" path="m2342,-422l2076,-422,2342,-422,2342,-422xe" filled="true" fillcolor="#ffffff" stroked="false">
                <v:path arrowok="t"/>
                <v:fill type="solid"/>
              </v:shape>
            </v:group>
            <v:group style="position:absolute;left:3626;top:-550;width:2821;height:525" coordorigin="3626,-550" coordsize="2821,525">
              <v:shape style="position:absolute;left:3626;top:-550;width:2821;height:525" coordorigin="3626,-550" coordsize="2821,525" path="m6426,-421l6198,-421,6225,-419,6250,-412,6304,-362,6316,-314,6314,-287,6273,-26,6402,-26,6443,-287,6447,-339,6446,-340,6440,-387,6440,-388,6426,-421xe" filled="true" fillcolor="#ffffff" stroked="false">
                <v:path arrowok="t"/>
                <v:fill type="solid"/>
              </v:shape>
              <v:shape style="position:absolute;left:3626;top:-550;width:2821;height:525" coordorigin="3626,-550" coordsize="2821,525" path="m6218,-547l6111,-529,6016,-472,5944,-388,5909,-288,5867,-26,5996,-26,6038,-287,6038,-289,6072,-362,6142,-412,6198,-421,6426,-421,6422,-431,6360,-504,6271,-542,6218,-547xe" filled="true" fillcolor="#ffffff" stroked="false">
                <v:path arrowok="t"/>
                <v:fill type="solid"/>
              </v:shape>
              <v:shape style="position:absolute;left:3626;top:-550;width:2821;height:525" coordorigin="3626,-550" coordsize="2821,525" path="m5851,-145l5446,-145,5722,-145,5703,-26,5832,-26,5851,-145xe" filled="true" fillcolor="#ffffff" stroked="false">
                <v:path arrowok="t"/>
                <v:fill type="solid"/>
              </v:shape>
              <v:shape style="position:absolute;left:3626;top:-550;width:2821;height:525" coordorigin="3626,-550" coordsize="2821,525" path="m5648,-548l5543,-529,5447,-472,5375,-388,5339,-288,5298,-27,5427,-27,5446,-145,5851,-145,5869,-259,5752,-259,5452,-260,5476,-344,5517,-391,5570,-423,5630,-434,5851,-434,5825,-472,5789,-505,5747,-529,5700,-543,5648,-548xe" filled="true" fillcolor="#ffffff" stroked="false">
                <v:path arrowok="t"/>
                <v:fill type="solid"/>
              </v:shape>
              <v:shape style="position:absolute;left:3626;top:-550;width:2821;height:525" coordorigin="3626,-550" coordsize="2821,525" path="m5078,-549l4973,-530,4877,-473,4805,-389,4769,-289,4766,-237,4773,-189,4819,-104,4896,-47,4996,-27,5262,-27,5282,-153,5016,-153,4993,-155,4935,-182,4904,-225,5294,-225,5314,-351,4924,-351,4933,-363,4944,-374,5012,-416,5058,-423,5325,-423,5345,-548,5078,-549xe" filled="true" fillcolor="#ffffff" stroked="false">
                <v:path arrowok="t"/>
                <v:fill type="solid"/>
              </v:shape>
              <v:shape style="position:absolute;left:3626;top:-550;width:2821;height:525" coordorigin="3626,-550" coordsize="2821,525" path="m5294,-225l4904,-225,5294,-225,5294,-225xe" filled="true" fillcolor="#ffffff" stroked="false">
                <v:path arrowok="t"/>
                <v:fill type="solid"/>
              </v:shape>
              <v:shape style="position:absolute;left:3626;top:-550;width:2821;height:525" coordorigin="3626,-550" coordsize="2821,525" path="m5851,-434l5630,-434,5660,-431,5686,-423,5745,-368,5758,-317,5756,-289,5756,-287,5752,-259,5869,-259,5873,-287,5874,-289,5877,-339,5870,-387,5852,-431,5851,-434xe" filled="true" fillcolor="#ffffff" stroked="false">
                <v:path arrowok="t"/>
                <v:fill type="solid"/>
              </v:shape>
              <v:shape style="position:absolute;left:3626;top:-550;width:2821;height:525" coordorigin="3626,-550" coordsize="2821,525" path="m5325,-423l5058,-423,5325,-422,5325,-423xe" filled="true" fillcolor="#ffffff" stroked="false">
                <v:path arrowok="t"/>
                <v:fill type="solid"/>
              </v:shape>
              <v:shape style="position:absolute;left:3626;top:-550;width:2821;height:525" coordorigin="3626,-550" coordsize="2821,525" path="m3943,-550l3833,-531,3737,-474,3665,-390,3630,-290,3626,-238,3634,-190,3679,-105,3756,-49,3856,-29,3860,-29,3954,-43,4041,-88,4089,-130,4105,-146,4098,-155,3877,-155,3849,-157,3784,-194,3757,-263,3759,-290,3794,-364,3864,-414,4141,-424,4150,-432,4115,-482,4032,-535,3989,-546,3943,-550xe" filled="true" fillcolor="#ffffff" stroked="false">
                <v:path arrowok="t"/>
                <v:fill type="solid"/>
              </v:shape>
              <v:shape style="position:absolute;left:3626;top:-550;width:2821;height:525" coordorigin="3626,-550" coordsize="2821,525" path="m4025,-238l3979,-188,3902,-156,3877,-155,4098,-155,4025,-238xe" filled="true" fillcolor="#ffffff" stroked="false">
                <v:path arrowok="t"/>
                <v:fill type="solid"/>
              </v:shape>
              <v:shape style="position:absolute;left:3626;top:-550;width:2821;height:525" coordorigin="3626,-550" coordsize="2821,525" path="m4141,-424l3923,-424,3946,-422,3967,-418,4018,-383,4042,-340,4141,-424xe" filled="true" fillcolor="#ffffff" stroked="false">
                <v:path arrowok="t"/>
                <v:fill type="solid"/>
              </v:shape>
              <v:shape style="position:absolute;left:3626;top:-550;width:2821;height:525" coordorigin="3626,-550" coordsize="2821,525" path="m4241,-550l4200,-289,4196,-237,4203,-189,4249,-105,4326,-47,4426,-28,4693,-28,4713,-154,4446,-154,4419,-156,4354,-194,4327,-262,4329,-289,4370,-549,4241,-550xe" filled="true" fillcolor="#ffffff" stroked="false">
                <v:path arrowok="t"/>
                <v:fill type="solid"/>
              </v:shape>
            </v:group>
            <v:group style="position:absolute;left:9875;top:-781;width:1464;height:1464" coordorigin="9875,-781" coordsize="1464,1464">
              <v:shape style="position:absolute;left:9875;top:-781;width:1464;height:1464" coordorigin="9875,-781" coordsize="1464,1464" path="m10607,-781l10532,-777,10460,-766,10389,-748,10322,-723,10258,-692,10198,-656,10142,-614,10090,-566,10042,-515,10000,-458,9964,-398,9933,-334,9908,-267,9890,-197,9879,-124,9875,-49,9879,26,9890,98,9908,168,9933,236,9964,300,10000,360,10042,416,10090,468,10142,515,10198,558,10258,594,10322,625,10389,650,10460,668,10532,679,10607,682,10682,679,10754,668,10825,650,10892,625,10956,594,11016,558,11072,515,11124,468,11172,416,11214,360,11250,300,11281,236,11306,168,11324,98,11335,26,11339,-49,11335,-124,11324,-197,11306,-267,11281,-334,11250,-398,11214,-458,11172,-515,11124,-566,11072,-614,11016,-656,10956,-692,10892,-723,10825,-748,10754,-766,10682,-777,10607,-781xe" filled="true" fillcolor="#ffffff" stroked="false">
                <v:path arrowok="t"/>
                <v:fill type="solid"/>
              </v:shape>
            </v:group>
            <v:group style="position:absolute;left:9985;top:-671;width:1245;height:1245" coordorigin="9985,-671" coordsize="1245,1245">
              <v:shape style="position:absolute;left:9985;top:-671;width:1245;height:1245" coordorigin="9985,-671" coordsize="1245,1245" path="m10607,-671l10534,-667,10464,-655,10397,-635,10333,-608,10273,-575,10218,-535,10167,-489,10121,-438,10082,-383,10048,-323,10021,-259,10001,-192,9989,-122,9985,-49,9989,23,10001,94,10021,161,10048,225,10082,284,10121,340,10167,391,10218,436,10273,476,10333,510,10397,537,10464,557,10534,569,10607,573,10679,569,10750,557,10817,537,10881,510,10941,476,10996,436,11047,391,11093,340,11132,284,11166,225,11193,161,11213,94,11225,23,11229,-49,11225,-122,11213,-192,11193,-259,11166,-323,11132,-383,11093,-438,11047,-489,10996,-535,10941,-575,10881,-608,10817,-635,10750,-655,10679,-667,10607,-671xe" filled="true" fillcolor="#ffffff" stroked="false">
                <v:path arrowok="t"/>
                <v:fill type="solid"/>
              </v:shape>
              <v:shape style="position:absolute;left:10004;top:-652;width:1206;height:1206" type="#_x0000_t75" stroked="false">
                <v:imagedata r:id="rId6" o:title=""/>
              </v:shape>
              <v:shape style="position:absolute;left:10021;top:-635;width:1173;height:1172" type="#_x0000_t75" stroked="false">
                <v:imagedata r:id="rId7" o:title=""/>
              </v:shape>
            </v:group>
            <v:group style="position:absolute;left:10036;top:-620;width:1142;height:1142" coordorigin="10036,-620" coordsize="1142,1142">
              <v:shape style="position:absolute;left:10036;top:-620;width:1142;height:1142" coordorigin="10036,-620" coordsize="1142,1142" path="m10481,351l10388,371,10320,405,10291,426,10353,462,10419,490,10489,510,10561,520,10596,522,10625,522,10690,516,10756,502,10817,482,10877,454,10903,439,10853,439,10798,433,10740,419,10680,395,10608,367,10542,353,10481,351xe" filled="true" fillcolor="#0058a7" stroked="false">
                <v:path arrowok="t"/>
                <v:fill type="solid"/>
              </v:shape>
              <v:shape style="position:absolute;left:10036;top:-620;width:1142;height:1142" coordorigin="10036,-620" coordsize="1142,1142" path="m10906,437l10853,439,10903,439,10906,437xe" filled="true" fillcolor="#0058a7" stroked="false">
                <v:path arrowok="t"/>
                <v:fill type="solid"/>
              </v:shape>
              <v:shape style="position:absolute;left:10036;top:-620;width:1142;height:1142" coordorigin="10036,-620" coordsize="1142,1142" path="m10766,328l10480,328,10545,330,10615,344,10762,401,10829,414,10892,415,10951,406,10999,366,11028,336,10869,336,10802,335,10766,328xe" filled="true" fillcolor="#0058a7" stroked="false">
                <v:path arrowok="t"/>
                <v:fill type="solid"/>
              </v:shape>
              <v:shape style="position:absolute;left:10036;top:-620;width:1142;height:1142" coordorigin="10036,-620" coordsize="1142,1142" path="m10456,249l10345,276,10253,334,10217,368,10230,380,10243,391,10257,402,10270,412,10302,389,10338,368,10377,350,10420,337,10421,336,10480,328,10766,328,10730,321,10630,282,10583,264,10517,250,10456,249xe" filled="true" fillcolor="#0058a7" stroked="false">
                <v:path arrowok="t"/>
                <v:fill type="solid"/>
              </v:shape>
              <v:shape style="position:absolute;left:10036;top:-620;width:1142;height:1142" coordorigin="10036,-620" coordsize="1142,1142" path="m10347,-410l10230,-382,10131,-325,10068,-238,10041,-125,10036,-43,10036,-29,10046,56,10076,160,10109,230,10150,294,10200,351,10238,316,10283,282,10336,254,10396,234,10455,225,11086,225,11123,194,11162,85,11178,-32,11178,-43,11178,-57,11173,-125,11138,-258,11107,-323,10759,-323,10694,-325,10624,-339,10477,-396,10410,-409,10347,-410xe" filled="true" fillcolor="#0058a7" stroked="false">
                <v:path arrowok="t"/>
                <v:fill type="solid"/>
              </v:shape>
              <v:shape style="position:absolute;left:10036;top:-620;width:1142;height:1142" coordorigin="10036,-620" coordsize="1142,1142" path="m11094,248l11019,294,10931,326,10869,336,11028,336,11072,282,11092,251,11094,248xe" filled="true" fillcolor="#0058a7" stroked="false">
                <v:path arrowok="t"/>
                <v:fill type="solid"/>
              </v:shape>
              <v:shape style="position:absolute;left:10036;top:-620;width:1142;height:1142" coordorigin="10036,-620" coordsize="1142,1142" path="m11086,225l10455,225,10520,227,10590,241,10696,282,10737,298,10804,311,10867,312,10926,303,10983,284,11036,258,11082,227,11086,225xe" filled="true" fillcolor="#0058a7" stroked="false">
                <v:path arrowok="t"/>
                <v:fill type="solid"/>
              </v:shape>
              <v:shape style="position:absolute;left:10036;top:-620;width:1142;height:1142" coordorigin="10036,-620" coordsize="1142,1142" path="m11014,-449l10930,-380,10818,-332,10759,-323,11107,-323,11105,-328,11063,-392,11014,-449xe" filled="true" fillcolor="#0058a7" stroked="false">
                <v:path arrowok="t"/>
                <v:fill type="solid"/>
              </v:shape>
              <v:shape style="position:absolute;left:10036;top:-620;width:1142;height:1142" coordorigin="10036,-620" coordsize="1142,1142" path="m10322,-513l10262,-503,10215,-464,10168,-415,10128,-360,10119,-346,10155,-370,10194,-392,10237,-410,10282,-424,10345,-434,10640,-434,10599,-442,10452,-499,10385,-512,10322,-513xe" filled="true" fillcolor="#0058a7" stroked="false">
                <v:path arrowok="t"/>
                <v:fill type="solid"/>
              </v:shape>
              <v:shape style="position:absolute;left:10036;top:-620;width:1142;height:1142" coordorigin="10036,-620" coordsize="1142,1142" path="m10640,-434l10345,-434,10412,-433,10483,-419,10631,-362,10697,-348,10757,-347,10812,-355,10868,-374,10918,-400,10952,-426,10734,-426,10669,-428,10640,-434xe" filled="true" fillcolor="#0058a7" stroked="false">
                <v:path arrowok="t"/>
                <v:fill type="solid"/>
              </v:shape>
              <v:shape style="position:absolute;left:10036;top:-620;width:1142;height:1142" coordorigin="10036,-620" coordsize="1142,1142" path="m10943,-510l10911,-487,10876,-466,10836,-448,10793,-435,10793,-434,10734,-426,10952,-426,10960,-432,10997,-466,10984,-478,10971,-489,10957,-500,10943,-510xe" filled="true" fillcolor="#0058a7" stroked="false">
                <v:path arrowok="t"/>
                <v:fill type="solid"/>
              </v:shape>
              <v:shape style="position:absolute;left:10036;top:-620;width:1142;height:1142" coordorigin="10036,-620" coordsize="1142,1142" path="m10900,-537l10360,-537,10416,-531,10474,-517,10534,-493,10606,-465,10672,-451,10733,-449,10788,-458,10826,-469,10861,-485,10893,-503,10923,-524,10900,-537xe" filled="true" fillcolor="#0058a7" stroked="false">
                <v:path arrowok="t"/>
                <v:fill type="solid"/>
              </v:shape>
              <v:shape style="position:absolute;left:10036;top:-620;width:1142;height:1142" coordorigin="10036,-620" coordsize="1142,1142" path="m10615,-620l10548,-617,10474,-604,10429,-591,10428,-591,10396,-580,10366,-567,10336,-552,10308,-535,10360,-537,10900,-537,10788,-590,10715,-610,10639,-619,10625,-620,10615,-620xe" filled="true" fillcolor="#0058a7" stroked="false">
                <v:path arrowok="t"/>
                <v:fill type="solid"/>
              </v:shape>
              <v:shape style="position:absolute;left:10194;top:-575;width:829;height:565" type="#_x0000_t75" stroked="false">
                <v:imagedata r:id="rId8" o:title=""/>
              </v:shape>
            </v:group>
            <v:group style="position:absolute;left:10160;top:-295;width:894;height:493" coordorigin="10160,-295" coordsize="894,493">
              <v:shape style="position:absolute;left:10160;top:-295;width:894;height:493" coordorigin="10160,-295" coordsize="894,493" path="m10805,-60l10741,-38,10705,22,10703,39,10703,124,10744,118,10744,79,10832,65,10873,65,10873,42,10740,42,10740,20,10745,8,10754,-3,10763,-13,10775,-20,10801,-24,10864,-24,10859,-32,10848,-44,10835,-53,10821,-58,10805,-60xe" filled="true" fillcolor="#ffffff" stroked="false">
                <v:path arrowok="t"/>
                <v:fill type="solid"/>
              </v:shape>
              <v:shape style="position:absolute;left:10160;top:-295;width:894;height:493" coordorigin="10160,-295" coordsize="894,493" path="m10873,65l10832,65,10832,104,10873,97,10873,65xe" filled="true" fillcolor="#ffffff" stroked="false">
                <v:path arrowok="t"/>
                <v:fill type="solid"/>
              </v:shape>
              <v:shape style="position:absolute;left:10160;top:-295;width:894;height:493" coordorigin="10160,-295" coordsize="894,493" path="m10864,-24l10801,-24,10812,-21,10822,-13,10831,-5,10836,5,10836,27,10740,42,10873,42,10873,12,10871,-4,10867,-19,10864,-24xe" filled="true" fillcolor="#ffffff" stroked="false">
                <v:path arrowok="t"/>
                <v:fill type="solid"/>
              </v:shape>
              <v:shape style="position:absolute;left:10160;top:-295;width:894;height:493" coordorigin="10160,-295" coordsize="894,493" path="m10464,-202l10452,-201,10341,-183,10341,-14,10382,-20,10382,-71,10442,-81,10490,-81,10481,-95,10489,-100,10495,-107,10496,-108,10378,-108,10378,-152,10458,-165,10509,-165,10507,-173,10501,-182,10494,-190,10485,-196,10475,-200,10464,-202xe" filled="true" fillcolor="#ffffff" stroked="false">
                <v:path arrowok="t"/>
                <v:fill type="solid"/>
              </v:shape>
              <v:shape style="position:absolute;left:10160;top:-295;width:894;height:493" coordorigin="10160,-295" coordsize="894,493" path="m10490,-81l10442,-81,10473,-34,10517,-41,10510,-52,10490,-81xe" filled="true" fillcolor="#ffffff" stroked="false">
                <v:path arrowok="t"/>
                <v:fill type="solid"/>
              </v:shape>
              <v:shape style="position:absolute;left:10160;top:-295;width:894;height:493" coordorigin="10160,-295" coordsize="894,493" path="m10509,-165l10458,-165,10463,-163,10472,-156,10474,-151,10474,-139,10472,-134,10463,-124,10458,-121,10378,-108,10496,-108,10501,-116,10507,-127,10511,-139,10511,-152,10510,-163,10509,-165xe" filled="true" fillcolor="#ffffff" stroked="false">
                <v:path arrowok="t"/>
                <v:fill type="solid"/>
              </v:shape>
              <v:shape style="position:absolute;left:10160;top:-295;width:894;height:493" coordorigin="10160,-295" coordsize="894,493" path="m10925,-275l10884,-269,10884,-99,10925,-105,10925,-170,11013,-184,11054,-184,11054,-211,10925,-211,10925,-275xe" filled="true" fillcolor="#ffffff" stroked="false">
                <v:path arrowok="t"/>
                <v:fill type="solid"/>
              </v:shape>
              <v:shape style="position:absolute;left:10160;top:-295;width:894;height:493" coordorigin="10160,-295" coordsize="894,493" path="m11054,-184l11013,-184,11013,-119,11054,-126,11054,-184xe" filled="true" fillcolor="#ffffff" stroked="false">
                <v:path arrowok="t"/>
                <v:fill type="solid"/>
              </v:shape>
              <v:shape style="position:absolute;left:10160;top:-295;width:894;height:493" coordorigin="10160,-295" coordsize="894,493" path="m11054,-295l11013,-289,11013,-225,10925,-211,11054,-211,11054,-295xe" filled="true" fillcolor="#ffffff" stroked="false">
                <v:path arrowok="t"/>
                <v:fill type="solid"/>
              </v:shape>
              <v:shape style="position:absolute;left:10160;top:-295;width:894;height:493" coordorigin="10160,-295" coordsize="894,493" path="m10744,-137l10703,-131,10703,-123,10705,-113,10772,-82,10788,-84,10847,-107,10862,-123,10763,-123,10746,-127,10744,-129,10744,-137xe" filled="true" fillcolor="#ffffff" stroked="false">
                <v:path arrowok="t"/>
                <v:fill type="solid"/>
              </v:shape>
              <v:shape style="position:absolute;left:10160;top:-295;width:894;height:493" coordorigin="10160,-295" coordsize="894,493" path="m10873,-150l10813,-150,10830,-147,10832,-144,10832,-143,10830,-140,10822,-135,10813,-130,10801,-127,10775,-123,10763,-123,10862,-123,10866,-128,10871,-139,10873,-149,10873,-150xe" filled="true" fillcolor="#ffffff" stroked="false">
                <v:path arrowok="t"/>
                <v:fill type="solid"/>
              </v:shape>
              <v:shape style="position:absolute;left:10160;top:-295;width:894;height:493" coordorigin="10160,-295" coordsize="894,493" path="m10805,-255l10742,-238,10703,-189,10703,-187,10705,-177,10772,-146,10788,-148,10801,-150,10873,-150,10838,-187,10763,-187,10747,-191,10744,-193,10744,-195,10746,-198,10763,-207,10775,-211,10801,-215,10873,-215,10871,-225,10820,-255,10805,-255xe" filled="true" fillcolor="#ffffff" stroked="false">
                <v:path arrowok="t"/>
                <v:fill type="solid"/>
              </v:shape>
              <v:shape style="position:absolute;left:10160;top:-295;width:894;height:493" coordorigin="10160,-295" coordsize="894,493" path="m10805,-191l10788,-189,10775,-187,10763,-187,10838,-187,10834,-188,10820,-191,10805,-191xe" filled="true" fillcolor="#ffffff" stroked="false">
                <v:path arrowok="t"/>
                <v:fill type="solid"/>
              </v:shape>
              <v:shape style="position:absolute;left:10160;top:-295;width:894;height:493" coordorigin="10160,-295" coordsize="894,493" path="m10873,-215l10813,-215,10830,-211,10832,-208,10832,-200,10873,-207,10873,-215xe" filled="true" fillcolor="#ffffff" stroked="false">
                <v:path arrowok="t"/>
                <v:fill type="solid"/>
              </v:shape>
              <v:shape style="position:absolute;left:10160;top:-295;width:894;height:493" coordorigin="10160,-295" coordsize="894,493" path="m10986,-89l10922,-66,10886,-7,10884,11,10884,96,10925,89,10925,-8,10929,-19,10938,-29,10946,-39,10957,-44,10982,-48,11047,-48,11040,-61,11029,-72,11016,-81,11002,-86,10986,-89xe" filled="true" fillcolor="#ffffff" stroked="false">
                <v:path arrowok="t"/>
                <v:fill type="solid"/>
              </v:shape>
              <v:shape style="position:absolute;left:10160;top:-295;width:894;height:493" coordorigin="10160,-295" coordsize="894,493" path="m11047,-48l10982,-48,10992,-46,11000,-39,11009,-32,11013,-22,11013,75,11054,69,11054,-16,11052,-33,11048,-48,11047,-48xe" filled="true" fillcolor="#ffffff" stroked="false">
                <v:path arrowok="t"/>
                <v:fill type="solid"/>
              </v:shape>
              <v:shape style="position:absolute;left:10160;top:-295;width:894;height:493" coordorigin="10160,-295" coordsize="894,493" path="m10692,-238l10607,-225,10547,-191,10522,-127,10524,-110,10560,-62,10590,-54,10607,-55,10692,-69,10692,-95,10597,-95,10588,-97,10575,-105,10571,-109,10568,-114,10692,-133,10692,-155,10568,-155,10571,-161,10575,-166,10580,-171,10588,-178,10597,-183,10692,-197,10692,-238xe" filled="true" fillcolor="#ffffff" stroked="false">
                <v:path arrowok="t"/>
                <v:fill type="solid"/>
              </v:shape>
              <v:shape style="position:absolute;left:10160;top:-295;width:894;height:493" coordorigin="10160,-295" coordsize="894,493" path="m10692,-110l10597,-95,10692,-95,10692,-110xe" filled="true" fillcolor="#ffffff" stroked="false">
                <v:path arrowok="t"/>
                <v:fill type="solid"/>
              </v:shape>
              <v:shape style="position:absolute;left:10160;top:-295;width:894;height:493" coordorigin="10160,-295" coordsize="894,493" path="m10692,-174l10568,-155,10692,-155,10692,-174xe" filled="true" fillcolor="#ffffff" stroked="false">
                <v:path arrowok="t"/>
                <v:fill type="solid"/>
              </v:shape>
              <v:shape style="position:absolute;left:10160;top:-295;width:894;height:493" coordorigin="10160,-295" coordsize="894,493" path="m10261,25l10198,48,10162,107,10160,124,10162,141,10198,189,10228,197,10245,196,10301,168,10311,157,10233,157,10222,154,10214,147,10205,140,10201,130,10201,106,10205,95,10222,75,10233,69,10257,65,10308,65,10313,59,10275,26,10261,25xe" filled="true" fillcolor="#ffffff" stroked="false">
                <v:path arrowok="t"/>
                <v:fill type="solid"/>
              </v:shape>
              <v:shape style="position:absolute;left:10160;top:-295;width:894;height:493" coordorigin="10160,-295" coordsize="894,493" path="m10288,121l10233,157,10311,157,10318,146,10288,121xe" filled="true" fillcolor="#ffffff" stroked="false">
                <v:path arrowok="t"/>
                <v:fill type="solid"/>
              </v:shape>
              <v:shape style="position:absolute;left:10160;top:-295;width:894;height:493" coordorigin="10160,-295" coordsize="894,493" path="m10308,65l10257,65,10265,67,10277,74,10280,77,10288,88,10292,84,10308,65xe" filled="true" fillcolor="#ffffff" stroked="false">
                <v:path arrowok="t"/>
                <v:fill type="solid"/>
              </v:shape>
              <v:shape style="position:absolute;left:10160;top:-295;width:894;height:493" coordorigin="10160,-295" coordsize="894,493" path="m10382,5l10341,11,10341,96,10366,152,10409,169,10426,168,10511,154,10511,129,10414,129,10404,126,10386,111,10382,102,10382,5xe" filled="true" fillcolor="#ffffff" stroked="false">
                <v:path arrowok="t"/>
                <v:fill type="solid"/>
              </v:shape>
              <v:shape style="position:absolute;left:10160;top:-295;width:894;height:493" coordorigin="10160,-295" coordsize="894,493" path="m10511,113l10414,129,10511,129,10511,113xe" filled="true" fillcolor="#ffffff" stroked="false">
                <v:path arrowok="t"/>
                <v:fill type="solid"/>
              </v:shape>
              <v:shape style="position:absolute;left:10160;top:-295;width:894;height:493" coordorigin="10160,-295" coordsize="894,493" path="m10330,-182l10245,-168,10185,-134,10160,-72,10160,15,10201,8,10201,-56,10304,-72,10304,-98,10206,-98,10209,-104,10213,-109,10218,-114,10226,-121,10235,-126,10330,-141,10330,-182xe" filled="true" fillcolor="#ffffff" stroked="false">
                <v:path arrowok="t"/>
                <v:fill type="solid"/>
              </v:shape>
              <v:shape style="position:absolute;left:10160;top:-295;width:894;height:493" coordorigin="10160,-295" coordsize="894,493" path="m10304,-113l10206,-98,10304,-98,10304,-113xe" filled="true" fillcolor="#ffffff" stroked="false">
                <v:path arrowok="t"/>
                <v:fill type="solid"/>
              </v:shape>
              <v:shape style="position:absolute;left:10160;top:-295;width:894;height:493" coordorigin="10160,-295" coordsize="894,493" path="m10692,-44l10607,-31,10547,4,10522,68,10524,84,10560,133,10590,140,10607,139,10692,126,10692,100,10597,100,10588,98,10580,93,10575,90,10571,86,10568,81,10692,62,10692,40,10568,40,10571,34,10575,29,10580,24,10588,16,10597,12,10692,-3,10692,-44xe" filled="true" fillcolor="#ffffff" stroked="false">
                <v:path arrowok="t"/>
                <v:fill type="solid"/>
              </v:shape>
              <v:shape style="position:absolute;left:10160;top:-295;width:894;height:493" coordorigin="10160,-295" coordsize="894,493" path="m10692,85l10597,100,10692,100,10692,85xe" filled="true" fillcolor="#ffffff" stroked="false">
                <v:path arrowok="t"/>
                <v:fill type="solid"/>
              </v:shape>
              <v:shape style="position:absolute;left:10160;top:-295;width:894;height:493" coordorigin="10160,-295" coordsize="894,493" path="m10692,20l10568,40,10692,40,10692,20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FFFFFF"/>
          <w:spacing w:val="27"/>
        </w:rPr>
        <w:t>Us</w:t>
      </w:r>
      <w:r>
        <w:rPr>
          <w:color w:val="FFFFFF"/>
          <w:spacing w:val="-29"/>
        </w:rPr>
        <w:t> </w:t>
      </w:r>
      <w:r>
        <w:rPr>
          <w:color w:val="FFFFFF"/>
        </w:rPr>
        <w:t>E</w:t>
      </w:r>
      <w:r>
        <w:rPr>
          <w:color w:val="FFFFFF"/>
          <w:spacing w:val="-29"/>
        </w:rPr>
        <w:t> </w:t>
      </w:r>
      <w:r>
        <w:rPr>
          <w:color w:val="FFFFFF"/>
          <w:w w:val="170"/>
        </w:rPr>
        <w:t>r</w:t>
      </w:r>
      <w:r>
        <w:rPr>
          <w:color w:val="FFFFFF"/>
          <w:spacing w:val="40"/>
          <w:w w:val="170"/>
        </w:rPr>
        <w:t> </w:t>
      </w:r>
      <w:r>
        <w:rPr>
          <w:color w:val="FFFFFF"/>
        </w:rPr>
        <w:t>G</w:t>
      </w:r>
      <w:r>
        <w:rPr>
          <w:color w:val="FFFFFF"/>
          <w:spacing w:val="-29"/>
        </w:rPr>
        <w:t> </w:t>
      </w:r>
      <w:r>
        <w:rPr>
          <w:color w:val="FFFFFF"/>
        </w:rPr>
        <w:t>U</w:t>
      </w:r>
      <w:r>
        <w:rPr>
          <w:color w:val="FFFFFF"/>
          <w:spacing w:val="-29"/>
        </w:rPr>
        <w:t> </w:t>
      </w:r>
      <w:r>
        <w:rPr>
          <w:color w:val="FFFFFF"/>
          <w:spacing w:val="22"/>
          <w:w w:val="115"/>
        </w:rPr>
        <w:t>id</w:t>
      </w:r>
      <w:r>
        <w:rPr>
          <w:color w:val="FFFFFF"/>
          <w:spacing w:val="-41"/>
          <w:w w:val="115"/>
        </w:rPr>
        <w:t> </w:t>
      </w:r>
      <w:r>
        <w:rPr>
          <w:color w:val="FFFFFF"/>
        </w:rPr>
        <w:t>E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5"/>
        <w:ind w:right="0"/>
        <w:rPr>
          <w:rFonts w:ascii="Arial" w:hAnsi="Arial" w:cs="Arial" w:eastAsia="Arial" w:hint="default"/>
          <w:sz w:val="23"/>
          <w:szCs w:val="23"/>
        </w:rPr>
      </w:pPr>
    </w:p>
    <w:p>
      <w:pPr>
        <w:pStyle w:val="BodyText"/>
        <w:spacing w:line="244" w:lineRule="auto"/>
        <w:ind w:right="0"/>
        <w:jc w:val="left"/>
      </w:pPr>
      <w:r>
        <w:rPr>
          <w:color w:val="005BA0"/>
          <w:w w:val="105"/>
        </w:rPr>
        <w:t>This is a generic user guide and requirements may vary from   contract</w:t>
      </w:r>
      <w:r>
        <w:rPr>
          <w:color w:val="005BA0"/>
          <w:spacing w:val="-4"/>
          <w:w w:val="105"/>
        </w:rPr>
        <w:t> </w:t>
      </w:r>
      <w:r>
        <w:rPr>
          <w:color w:val="005BA0"/>
          <w:w w:val="105"/>
        </w:rPr>
        <w:t>to</w:t>
      </w:r>
      <w:r>
        <w:rPr>
          <w:color w:val="005BA0"/>
          <w:spacing w:val="-4"/>
          <w:w w:val="105"/>
        </w:rPr>
        <w:t> </w:t>
      </w:r>
      <w:r>
        <w:rPr>
          <w:color w:val="005BA0"/>
          <w:w w:val="105"/>
        </w:rPr>
        <w:t>contract.</w:t>
      </w:r>
      <w:r>
        <w:rPr>
          <w:color w:val="005BA0"/>
          <w:spacing w:val="-4"/>
          <w:w w:val="105"/>
        </w:rPr>
        <w:t> </w:t>
      </w:r>
      <w:r>
        <w:rPr>
          <w:color w:val="005BA0"/>
          <w:w w:val="105"/>
        </w:rPr>
        <w:t>Please</w:t>
      </w:r>
      <w:r>
        <w:rPr>
          <w:color w:val="005BA0"/>
          <w:spacing w:val="-4"/>
          <w:w w:val="105"/>
        </w:rPr>
        <w:t> </w:t>
      </w:r>
      <w:r>
        <w:rPr>
          <w:color w:val="005BA0"/>
          <w:w w:val="105"/>
        </w:rPr>
        <w:t>contact</w:t>
      </w:r>
      <w:r>
        <w:rPr>
          <w:color w:val="005BA0"/>
          <w:spacing w:val="-4"/>
          <w:w w:val="105"/>
        </w:rPr>
        <w:t> </w:t>
      </w:r>
      <w:r>
        <w:rPr>
          <w:color w:val="005BA0"/>
          <w:w w:val="105"/>
        </w:rPr>
        <w:t>our</w:t>
      </w:r>
      <w:r>
        <w:rPr>
          <w:color w:val="005BA0"/>
          <w:spacing w:val="-4"/>
          <w:w w:val="105"/>
        </w:rPr>
        <w:t> </w:t>
      </w:r>
      <w:r>
        <w:rPr>
          <w:color w:val="005BA0"/>
          <w:w w:val="105"/>
        </w:rPr>
        <w:t>sales</w:t>
      </w:r>
      <w:r>
        <w:rPr>
          <w:color w:val="005BA0"/>
          <w:spacing w:val="-4"/>
          <w:w w:val="105"/>
        </w:rPr>
        <w:t> </w:t>
      </w:r>
      <w:r>
        <w:rPr>
          <w:color w:val="005BA0"/>
          <w:w w:val="105"/>
        </w:rPr>
        <w:t>office</w:t>
      </w:r>
      <w:r>
        <w:rPr>
          <w:color w:val="005BA0"/>
          <w:spacing w:val="-4"/>
          <w:w w:val="105"/>
        </w:rPr>
        <w:t> </w:t>
      </w:r>
      <w:r>
        <w:rPr>
          <w:color w:val="005BA0"/>
          <w:w w:val="105"/>
        </w:rPr>
        <w:t>for</w:t>
      </w:r>
      <w:r>
        <w:rPr>
          <w:color w:val="005BA0"/>
          <w:spacing w:val="-4"/>
          <w:w w:val="105"/>
        </w:rPr>
        <w:t> </w:t>
      </w:r>
      <w:r>
        <w:rPr>
          <w:color w:val="005BA0"/>
          <w:w w:val="105"/>
        </w:rPr>
        <w:t>further</w:t>
      </w:r>
      <w:r>
        <w:rPr>
          <w:color w:val="005BA0"/>
          <w:spacing w:val="-4"/>
          <w:w w:val="105"/>
        </w:rPr>
        <w:t> </w:t>
      </w:r>
      <w:r>
        <w:rPr>
          <w:color w:val="005BA0"/>
          <w:w w:val="105"/>
        </w:rPr>
        <w:t>advice.</w:t>
      </w:r>
      <w:r>
        <w:rPr/>
      </w:r>
    </w:p>
    <w:p>
      <w:pPr>
        <w:spacing w:line="203" w:lineRule="exact" w:before="77"/>
        <w:ind w:left="278" w:right="0" w:firstLine="0"/>
        <w:jc w:val="left"/>
        <w:rPr>
          <w:rFonts w:ascii="Calibri" w:hAnsi="Calibri" w:cs="Calibri" w:eastAsia="Calibri" w:hint="default"/>
          <w:sz w:val="17"/>
          <w:szCs w:val="17"/>
        </w:rPr>
      </w:pPr>
      <w:r>
        <w:rPr>
          <w:w w:val="105"/>
        </w:rPr>
        <w:br w:type="column"/>
      </w:r>
      <w:r>
        <w:rPr>
          <w:rFonts w:ascii="Calibri"/>
          <w:color w:val="004997"/>
          <w:w w:val="105"/>
          <w:sz w:val="17"/>
        </w:rPr>
        <w:t>RJN</w:t>
      </w:r>
      <w:r>
        <w:rPr>
          <w:rFonts w:ascii="Calibri"/>
          <w:color w:val="004997"/>
          <w:spacing w:val="15"/>
          <w:w w:val="105"/>
          <w:sz w:val="17"/>
        </w:rPr>
        <w:t> </w:t>
      </w:r>
      <w:r>
        <w:rPr>
          <w:rFonts w:ascii="Calibri"/>
          <w:color w:val="004997"/>
          <w:w w:val="105"/>
          <w:sz w:val="17"/>
        </w:rPr>
        <w:t>Chemicals</w:t>
      </w:r>
      <w:r>
        <w:rPr>
          <w:rFonts w:ascii="Calibri"/>
          <w:color w:val="004997"/>
          <w:spacing w:val="15"/>
          <w:w w:val="105"/>
          <w:sz w:val="17"/>
        </w:rPr>
        <w:t> </w:t>
      </w:r>
      <w:r>
        <w:rPr>
          <w:rFonts w:ascii="Calibri"/>
          <w:color w:val="004997"/>
          <w:w w:val="105"/>
          <w:sz w:val="17"/>
        </w:rPr>
        <w:t>Ltd,</w:t>
      </w:r>
      <w:r>
        <w:rPr>
          <w:rFonts w:ascii="Calibri"/>
          <w:color w:val="004997"/>
          <w:spacing w:val="15"/>
          <w:w w:val="105"/>
          <w:sz w:val="17"/>
        </w:rPr>
        <w:t> </w:t>
      </w:r>
      <w:r>
        <w:rPr>
          <w:rFonts w:ascii="Calibri"/>
          <w:color w:val="004997"/>
          <w:w w:val="105"/>
          <w:sz w:val="17"/>
        </w:rPr>
        <w:t>Unit</w:t>
      </w:r>
      <w:r>
        <w:rPr>
          <w:rFonts w:ascii="Calibri"/>
          <w:color w:val="004997"/>
          <w:spacing w:val="15"/>
          <w:w w:val="105"/>
          <w:sz w:val="17"/>
        </w:rPr>
        <w:t> </w:t>
      </w:r>
      <w:r>
        <w:rPr>
          <w:rFonts w:ascii="Calibri"/>
          <w:color w:val="004997"/>
          <w:w w:val="105"/>
          <w:sz w:val="17"/>
        </w:rPr>
        <w:t>6,</w:t>
      </w:r>
      <w:r>
        <w:rPr>
          <w:rFonts w:ascii="Calibri"/>
          <w:color w:val="004997"/>
          <w:spacing w:val="15"/>
          <w:w w:val="105"/>
          <w:sz w:val="17"/>
        </w:rPr>
        <w:t> </w:t>
      </w:r>
      <w:r>
        <w:rPr>
          <w:rFonts w:ascii="Calibri"/>
          <w:color w:val="004997"/>
          <w:w w:val="105"/>
          <w:sz w:val="17"/>
        </w:rPr>
        <w:t>The</w:t>
      </w:r>
      <w:r>
        <w:rPr>
          <w:rFonts w:ascii="Calibri"/>
          <w:color w:val="004997"/>
          <w:spacing w:val="15"/>
          <w:w w:val="105"/>
          <w:sz w:val="17"/>
        </w:rPr>
        <w:t> </w:t>
      </w:r>
      <w:r>
        <w:rPr>
          <w:rFonts w:ascii="Calibri"/>
          <w:color w:val="004997"/>
          <w:spacing w:val="-3"/>
          <w:w w:val="105"/>
          <w:sz w:val="17"/>
        </w:rPr>
        <w:t>Ridgeway,</w:t>
      </w:r>
      <w:r>
        <w:rPr>
          <w:rFonts w:ascii="Calibri"/>
          <w:color w:val="004997"/>
          <w:spacing w:val="15"/>
          <w:w w:val="105"/>
          <w:sz w:val="17"/>
        </w:rPr>
        <w:t> </w:t>
      </w:r>
      <w:r>
        <w:rPr>
          <w:rFonts w:ascii="Calibri"/>
          <w:color w:val="004997"/>
          <w:w w:val="105"/>
          <w:sz w:val="17"/>
        </w:rPr>
        <w:t>Thorney</w:t>
      </w:r>
      <w:r>
        <w:rPr>
          <w:rFonts w:ascii="Calibri"/>
          <w:color w:val="004997"/>
          <w:spacing w:val="15"/>
          <w:w w:val="105"/>
          <w:sz w:val="17"/>
        </w:rPr>
        <w:t> </w:t>
      </w:r>
      <w:r>
        <w:rPr>
          <w:rFonts w:ascii="Calibri"/>
          <w:color w:val="004997"/>
          <w:w w:val="105"/>
          <w:sz w:val="17"/>
        </w:rPr>
        <w:t>Lane,</w:t>
      </w:r>
      <w:r>
        <w:rPr>
          <w:rFonts w:ascii="Calibri"/>
          <w:color w:val="004997"/>
          <w:spacing w:val="15"/>
          <w:w w:val="105"/>
          <w:sz w:val="17"/>
        </w:rPr>
        <w:t> </w:t>
      </w:r>
      <w:r>
        <w:rPr>
          <w:rFonts w:ascii="Calibri"/>
          <w:color w:val="004997"/>
          <w:spacing w:val="-4"/>
          <w:w w:val="105"/>
          <w:sz w:val="17"/>
        </w:rPr>
        <w:t>Iver,</w:t>
      </w:r>
      <w:r>
        <w:rPr>
          <w:rFonts w:ascii="Calibri"/>
          <w:color w:val="004997"/>
          <w:spacing w:val="15"/>
          <w:w w:val="105"/>
          <w:sz w:val="17"/>
        </w:rPr>
        <w:t> </w:t>
      </w:r>
      <w:r>
        <w:rPr>
          <w:rFonts w:ascii="Calibri"/>
          <w:color w:val="004997"/>
          <w:w w:val="105"/>
          <w:sz w:val="17"/>
        </w:rPr>
        <w:t>Bucks</w:t>
      </w:r>
      <w:r>
        <w:rPr>
          <w:rFonts w:ascii="Calibri"/>
          <w:color w:val="004997"/>
          <w:spacing w:val="15"/>
          <w:w w:val="105"/>
          <w:sz w:val="17"/>
        </w:rPr>
        <w:t> </w:t>
      </w:r>
      <w:r>
        <w:rPr>
          <w:rFonts w:ascii="Calibri"/>
          <w:color w:val="004997"/>
          <w:w w:val="105"/>
          <w:sz w:val="17"/>
        </w:rPr>
        <w:t>SL0</w:t>
      </w:r>
      <w:r>
        <w:rPr>
          <w:rFonts w:ascii="Calibri"/>
          <w:color w:val="004997"/>
          <w:spacing w:val="15"/>
          <w:w w:val="105"/>
          <w:sz w:val="17"/>
        </w:rPr>
        <w:t> </w:t>
      </w:r>
      <w:r>
        <w:rPr>
          <w:rFonts w:ascii="Calibri"/>
          <w:color w:val="004997"/>
          <w:w w:val="105"/>
          <w:sz w:val="17"/>
        </w:rPr>
        <w:t>9HX</w:t>
      </w:r>
      <w:r>
        <w:rPr>
          <w:rFonts w:ascii="Calibri"/>
          <w:sz w:val="17"/>
        </w:rPr>
      </w:r>
    </w:p>
    <w:p>
      <w:pPr>
        <w:pStyle w:val="Heading1"/>
        <w:tabs>
          <w:tab w:pos="3212" w:val="left" w:leader="none"/>
        </w:tabs>
        <w:spacing w:line="306" w:lineRule="exact"/>
        <w:ind w:right="0"/>
        <w:jc w:val="left"/>
      </w:pPr>
      <w:r>
        <w:rPr>
          <w:color w:val="00A6EB"/>
          <w:spacing w:val="-4"/>
          <w:w w:val="110"/>
        </w:rPr>
        <w:t>Tel. </w:t>
      </w:r>
      <w:r>
        <w:rPr>
          <w:color w:val="00A6EB"/>
          <w:w w:val="110"/>
        </w:rPr>
        <w:t>01753</w:t>
      </w:r>
      <w:r>
        <w:rPr>
          <w:color w:val="00A6EB"/>
          <w:spacing w:val="19"/>
          <w:w w:val="110"/>
        </w:rPr>
        <w:t> </w:t>
      </w:r>
      <w:r>
        <w:rPr>
          <w:color w:val="00A6EB"/>
          <w:w w:val="110"/>
        </w:rPr>
        <w:t>655</w:t>
      </w:r>
      <w:r>
        <w:rPr>
          <w:color w:val="00A6EB"/>
          <w:spacing w:val="7"/>
          <w:w w:val="110"/>
        </w:rPr>
        <w:t> </w:t>
      </w:r>
      <w:r>
        <w:rPr>
          <w:color w:val="00A6EB"/>
          <w:w w:val="110"/>
        </w:rPr>
        <w:t>076</w:t>
        <w:tab/>
        <w:t>Fax. 01753 652</w:t>
      </w:r>
      <w:r>
        <w:rPr>
          <w:color w:val="00A6EB"/>
          <w:spacing w:val="10"/>
          <w:w w:val="110"/>
        </w:rPr>
        <w:t> </w:t>
      </w:r>
      <w:r>
        <w:rPr>
          <w:color w:val="00A6EB"/>
          <w:w w:val="110"/>
        </w:rPr>
        <w:t>983</w:t>
      </w:r>
      <w:r>
        <w:rPr/>
      </w:r>
    </w:p>
    <w:p>
      <w:pPr>
        <w:spacing w:line="264" w:lineRule="exact" w:before="0"/>
        <w:ind w:left="278" w:right="0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color w:val="005BA0"/>
          <w:w w:val="110"/>
          <w:sz w:val="24"/>
        </w:rPr>
        <w:t>Email. </w:t>
      </w:r>
      <w:hyperlink r:id="rId9">
        <w:r>
          <w:rPr>
            <w:rFonts w:ascii="Arial"/>
            <w:color w:val="005BA0"/>
            <w:w w:val="110"/>
            <w:sz w:val="24"/>
          </w:rPr>
          <w:t>info@freshclean.biz</w:t>
        </w:r>
      </w:hyperlink>
      <w:r>
        <w:rPr>
          <w:rFonts w:ascii="Arial"/>
          <w:color w:val="005BA0"/>
          <w:w w:val="110"/>
          <w:sz w:val="24"/>
        </w:rPr>
        <w:t> |</w:t>
      </w:r>
      <w:r>
        <w:rPr>
          <w:rFonts w:ascii="Arial"/>
          <w:color w:val="005BA0"/>
          <w:spacing w:val="10"/>
          <w:w w:val="110"/>
          <w:sz w:val="24"/>
        </w:rPr>
        <w:t> </w:t>
      </w:r>
      <w:hyperlink r:id="rId10">
        <w:r>
          <w:rPr>
            <w:rFonts w:ascii="Arial"/>
            <w:color w:val="005BA0"/>
            <w:w w:val="110"/>
            <w:sz w:val="24"/>
          </w:rPr>
          <w:t>www.freshclean.biz</w:t>
        </w:r>
        <w:r>
          <w:rPr>
            <w:rFonts w:ascii="Arial"/>
            <w:sz w:val="24"/>
          </w:rPr>
        </w:r>
      </w:hyperlink>
    </w:p>
    <w:p>
      <w:pPr>
        <w:spacing w:after="0" w:line="264" w:lineRule="exact"/>
        <w:jc w:val="left"/>
        <w:rPr>
          <w:rFonts w:ascii="Arial" w:hAnsi="Arial" w:cs="Arial" w:eastAsia="Arial" w:hint="default"/>
          <w:sz w:val="24"/>
          <w:szCs w:val="24"/>
        </w:rPr>
        <w:sectPr>
          <w:type w:val="continuous"/>
          <w:pgSz w:w="11910" w:h="16840"/>
          <w:pgMar w:top="0" w:bottom="0" w:left="0" w:right="0"/>
          <w:cols w:num="2" w:equalWidth="0">
            <w:col w:w="5330" w:space="40"/>
            <w:col w:w="6540"/>
          </w:cols>
        </w:sectPr>
      </w:pPr>
    </w:p>
    <w:p>
      <w:pPr>
        <w:spacing w:line="240" w:lineRule="auto" w:before="9" w:after="0"/>
        <w:ind w:right="0"/>
        <w:rPr>
          <w:rFonts w:ascii="Arial" w:hAnsi="Arial" w:cs="Arial" w:eastAsia="Arial" w:hint="default"/>
          <w:sz w:val="25"/>
          <w:szCs w:val="25"/>
        </w:rPr>
      </w:pPr>
      <w:r>
        <w:rPr/>
        <w:pict>
          <v:group style="position:absolute;margin-left:0pt;margin-top:774.80304pt;width:595.3pt;height:67.1pt;mso-position-horizontal-relative:page;mso-position-vertical-relative:page;z-index:-6016" coordorigin="0,15496" coordsize="11906,1342">
            <v:group style="position:absolute;left:0;top:15496;width:11906;height:1342" coordorigin="0,15496" coordsize="11906,1342">
              <v:shape style="position:absolute;left:0;top:15496;width:11906;height:1342" coordorigin="0,15496" coordsize="11906,1342" path="m0,16838l11906,16838,11906,15496,0,15496,0,16838xe" filled="true" fillcolor="#00a6eb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567;top:15912;width:3810;height:620" type="#_x0000_t202" filled="false" stroked="false">
                <v:textbox inset="0,0,0,0">
                  <w:txbxContent>
                    <w:p>
                      <w:pPr>
                        <w:spacing w:line="6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62"/>
                          <w:szCs w:val="62"/>
                        </w:rPr>
                      </w:pPr>
                      <w:r>
                        <w:rPr>
                          <w:rFonts w:ascii="Arial"/>
                          <w:color w:val="FFFFFF"/>
                          <w:spacing w:val="-8"/>
                          <w:w w:val="70"/>
                          <w:sz w:val="62"/>
                        </w:rPr>
                        <w:t>HEALTH </w:t>
                      </w:r>
                      <w:r>
                        <w:rPr>
                          <w:rFonts w:ascii="Arial"/>
                          <w:color w:val="FFFFFF"/>
                          <w:w w:val="70"/>
                          <w:sz w:val="62"/>
                        </w:rPr>
                        <w:t>&amp;</w:t>
                      </w:r>
                      <w:r>
                        <w:rPr>
                          <w:rFonts w:ascii="Arial"/>
                          <w:color w:val="FFFFFF"/>
                          <w:spacing w:val="-44"/>
                          <w:w w:val="70"/>
                          <w:sz w:val="62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pacing w:val="-4"/>
                          <w:w w:val="70"/>
                          <w:sz w:val="62"/>
                        </w:rPr>
                        <w:t>SAFETY</w:t>
                      </w:r>
                      <w:r>
                        <w:rPr>
                          <w:rFonts w:ascii="Arial"/>
                          <w:spacing w:val="-4"/>
                          <w:sz w:val="62"/>
                        </w:rPr>
                      </w:r>
                    </w:p>
                  </w:txbxContent>
                </v:textbox>
                <w10:wrap type="none"/>
              </v:shape>
              <v:shape style="position:absolute;left:4857;top:15833;width:6315;height:700" type="#_x0000_t202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w w:val="105"/>
                          <w:sz w:val="18"/>
                        </w:rPr>
                        <w:t>Avoid</w:t>
                      </w:r>
                      <w:r>
                        <w:rPr>
                          <w:rFonts w:ascii="Calibri"/>
                          <w:color w:val="FFFFFF"/>
                          <w:spacing w:val="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18"/>
                        </w:rPr>
                        <w:t>contact</w:t>
                      </w:r>
                      <w:r>
                        <w:rPr>
                          <w:rFonts w:ascii="Calibri"/>
                          <w:color w:val="FFFFFF"/>
                          <w:spacing w:val="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18"/>
                        </w:rPr>
                        <w:t>with</w:t>
                      </w:r>
                      <w:r>
                        <w:rPr>
                          <w:rFonts w:ascii="Calibri"/>
                          <w:color w:val="FFFFFF"/>
                          <w:spacing w:val="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18"/>
                        </w:rPr>
                        <w:t>eyes</w:t>
                      </w:r>
                      <w:r>
                        <w:rPr>
                          <w:rFonts w:ascii="Calibri"/>
                          <w:color w:val="FFFFFF"/>
                          <w:spacing w:val="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18"/>
                        </w:rPr>
                        <w:t>and</w:t>
                      </w:r>
                      <w:r>
                        <w:rPr>
                          <w:rFonts w:ascii="Calibri"/>
                          <w:color w:val="FFFFFF"/>
                          <w:spacing w:val="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18"/>
                        </w:rPr>
                        <w:t>skin.</w:t>
                      </w:r>
                      <w:r>
                        <w:rPr>
                          <w:rFonts w:ascii="Calibri"/>
                          <w:color w:val="FFFFFF"/>
                          <w:spacing w:val="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18"/>
                        </w:rPr>
                        <w:t>In</w:t>
                      </w:r>
                      <w:r>
                        <w:rPr>
                          <w:rFonts w:ascii="Calibri"/>
                          <w:color w:val="FFFFFF"/>
                          <w:spacing w:val="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rFonts w:ascii="Calibri"/>
                          <w:color w:val="FFFFFF"/>
                          <w:spacing w:val="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18"/>
                        </w:rPr>
                        <w:t>event</w:t>
                      </w:r>
                      <w:r>
                        <w:rPr>
                          <w:rFonts w:ascii="Calibri"/>
                          <w:color w:val="FFFFFF"/>
                          <w:spacing w:val="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18"/>
                        </w:rPr>
                        <w:t>of</w:t>
                      </w:r>
                      <w:r>
                        <w:rPr>
                          <w:rFonts w:ascii="Calibri"/>
                          <w:color w:val="FFFFFF"/>
                          <w:spacing w:val="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w w:val="105"/>
                          <w:sz w:val="18"/>
                        </w:rPr>
                        <w:t>either,</w:t>
                      </w:r>
                      <w:r>
                        <w:rPr>
                          <w:rFonts w:ascii="Calibri"/>
                          <w:color w:val="FFFFFF"/>
                          <w:spacing w:val="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18"/>
                        </w:rPr>
                        <w:t>rinse</w:t>
                      </w:r>
                      <w:r>
                        <w:rPr>
                          <w:rFonts w:ascii="Calibri"/>
                          <w:color w:val="FFFFFF"/>
                          <w:spacing w:val="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18"/>
                        </w:rPr>
                        <w:t>immediately</w:t>
                      </w:r>
                      <w:r>
                        <w:rPr>
                          <w:rFonts w:ascii="Calibri"/>
                          <w:color w:val="FFFFFF"/>
                          <w:spacing w:val="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18"/>
                        </w:rPr>
                        <w:t>with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60" w:lineRule="atLeas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w w:val="105"/>
                          <w:sz w:val="18"/>
                        </w:rPr>
                        <w:t>plenty of water and seek medical advice if 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w w:val="105"/>
                          <w:sz w:val="18"/>
                        </w:rPr>
                        <w:t>necessary.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18"/>
                        </w:rPr>
                        <w:t>Always use labelled trigger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18"/>
                        </w:rPr>
                        <w:t>sprays. Never mix different chemicals. Keep out of the reach of </w:t>
                      </w:r>
                      <w:r>
                        <w:rPr>
                          <w:rFonts w:ascii="Calibri"/>
                          <w:color w:val="FFFFFF"/>
                          <w:spacing w:val="1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18"/>
                        </w:rPr>
                        <w:t>children.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pStyle w:val="Heading2"/>
        <w:tabs>
          <w:tab w:pos="2664" w:val="left" w:leader="none"/>
        </w:tabs>
        <w:spacing w:line="240" w:lineRule="auto"/>
        <w:ind w:right="0"/>
        <w:jc w:val="left"/>
      </w:pPr>
      <w:r>
        <w:rPr/>
        <w:pict>
          <v:group style="width:90.75pt;height:90.75pt;mso-position-horizontal-relative:char;mso-position-vertical-relative:line" coordorigin="0,0" coordsize="1815,1815">
            <v:shape style="position:absolute;left:0;top:0;width:1814;height:1814" type="#_x0000_t75" stroked="false">
              <v:imagedata r:id="rId11" o:title=""/>
            </v:shape>
            <v:group style="position:absolute;left:42;top:42;width:1731;height:1731" coordorigin="42,42" coordsize="1731,1731">
              <v:shape style="position:absolute;left:42;top:42;width:1731;height:1731" coordorigin="42,42" coordsize="1731,1731" path="m1506,42l308,42,237,51,173,78,120,120,78,173,51,237,42,308,42,1506,51,1577,78,1641,120,1695,173,1736,237,1763,308,1773,1506,1773,1577,1763,1641,1736,1695,1695,1736,1641,1763,1577,1773,1506,1773,308,1763,237,1736,173,1695,120,1641,78,1577,51,1506,42xe" filled="true" fillcolor="#005ba0" stroked="false">
                <v:path arrowok="t"/>
                <v:fill type="solid"/>
              </v:shape>
              <v:shape style="position:absolute;left:130;top:136;width:1554;height:768" type="#_x0000_t75" stroked="false">
                <v:imagedata r:id="rId12" o:title=""/>
              </v:shape>
              <v:shape style="position:absolute;left:192;top:192;width:1430;height:1430" type="#_x0000_t75" stroked="false">
                <v:imagedata r:id="rId13" o:title="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433.7pt;height:90.75pt;mso-position-horizontal-relative:char;mso-position-vertical-relative:line" coordorigin="0,0" coordsize="8674,1815">
            <v:group style="position:absolute;left:10;top:10;width:8654;height:1795" coordorigin="10,10" coordsize="8654,1795">
              <v:shape style="position:absolute;left:10;top:10;width:8654;height:1795" coordorigin="10,10" coordsize="8654,1795" path="m283,10l171,33,114,63,62,111,25,183,10,283,10,1531,33,1643,63,1700,111,1752,183,1790,283,1804,8391,1804,8503,1782,8560,1752,8612,1703,8649,1631,8664,1531,8664,283,8641,171,8612,114,8563,62,8491,25,8391,10,283,10xe" filled="false" stroked="true" strokeweight="1pt" strokecolor="#00a6eb">
                <v:path arrowok="t"/>
              </v:shape>
            </v:group>
            <v:group style="position:absolute;left:1341;top:660;width:825;height:501" coordorigin="1341,660" coordsize="825,501">
              <v:shape style="position:absolute;left:1341;top:660;width:825;height:501" coordorigin="1341,660" coordsize="825,501" path="m2165,660l2163,1152,2066,1098,1996,1066,1936,1051,1864,1049,1763,1055,1665,1066,1565,1085,1474,1109,1399,1135,1349,1160,1341,679,1423,721,1485,749,1593,773,1663,775,1758,774,1865,775,1941,772,1998,762,2047,743,2098,710,2165,660xe" filled="true" fillcolor="#e50083" stroked="false">
                <v:path arrowok="t"/>
                <v:fill type="solid"/>
              </v:shape>
            </v:group>
            <v:group style="position:absolute;left:480;top:604;width:984;height:650" coordorigin="480,604" coordsize="984,650">
              <v:shape style="position:absolute;left:480;top:604;width:984;height:650" coordorigin="480,604" coordsize="984,650" path="m1464,915l1436,1029,1401,1081,1354,1127,1296,1168,1228,1202,1152,1228,1069,1245,981,1253,892,1250,809,1237,732,1215,662,1185,602,1148,552,1104,514,1054,480,942,487,883,543,776,590,729,649,689,716,655,792,629,875,612,963,604,1052,607,1135,619,1213,641,1282,672,1343,709,1392,753,1430,803,1464,915xe" filled="true" fillcolor="#00a6eb" stroked="false">
                <v:path arrowok="t"/>
                <v:fill type="solid"/>
              </v:shape>
            </v:group>
            <v:group style="position:absolute;left:480;top:604;width:984;height:650" coordorigin="480,604" coordsize="984,650">
              <v:shape style="position:absolute;left:480;top:604;width:984;height:650" coordorigin="480,604" coordsize="984,650" path="m963,604l875,612,792,629,716,655,649,689,590,729,543,776,508,828,480,942,490,1000,552,1104,602,1148,662,1185,732,1215,809,1237,892,1250,981,1253,1069,1245,1152,1228,1228,1202,1296,1168,1354,1127,1401,1081,1436,1029,1464,915,1455,857,1392,753,1343,709,1282,672,1213,641,1135,619,1052,607,963,604xe" filled="false" stroked="true" strokeweight="5.818pt" strokecolor="#00a6eb">
                <v:path arrowok="t"/>
              </v:shape>
            </v:group>
            <v:group style="position:absolute;left:2075;top:361;width:1612;height:1077" coordorigin="2075,361" coordsize="1612,1077">
              <v:shape style="position:absolute;left:2075;top:361;width:1612;height:1077" coordorigin="2075,361" coordsize="1612,1077" path="m3686,885l3670,1000,3619,1108,3581,1158,3537,1205,3485,1249,3428,1289,3365,1325,3296,1356,3222,1383,3145,1405,3063,1422,2978,1433,2890,1438,2802,1436,2717,1428,2635,1415,2557,1396,2482,1372,2413,1343,2348,1309,2289,1271,2236,1229,2190,1184,2151,1135,2119,1084,2080,973,2075,914,2078,855,2113,743,2142,690,2180,640,2224,593,2276,550,2333,510,2396,474,2465,442,2538,415,2616,393,2698,377,2783,366,2870,361,2958,363,3043,370,3126,384,3204,403,3278,427,3348,456,3413,490,3472,528,3525,569,3571,615,3610,663,3642,715,3680,826,3686,885xe" filled="true" fillcolor="#ffffff" stroked="false">
                <v:path arrowok="t"/>
                <v:fill type="solid"/>
              </v:shape>
            </v:group>
            <v:group style="position:absolute;left:2075;top:361;width:1612;height:1077" coordorigin="2075,361" coordsize="1612,1077">
              <v:shape style="position:absolute;left:2075;top:361;width:1612;height:1077" coordorigin="2075,361" coordsize="1612,1077" path="m2870,361l2783,366,2698,377,2616,393,2538,415,2465,442,2396,474,2333,510,2276,550,2224,593,2180,640,2142,690,2113,743,2078,855,2075,914,2080,973,2119,1084,2151,1135,2190,1184,2236,1229,2289,1271,2348,1309,2413,1343,2482,1372,2557,1396,2635,1415,2717,1428,2802,1436,2890,1438,2978,1433,3063,1422,3145,1405,3222,1383,3296,1356,3365,1325,3428,1289,3485,1249,3537,1205,3581,1158,3619,1108,3648,1055,3683,943,3686,885,3680,826,3642,715,3610,663,3571,615,3525,569,3472,528,3413,490,3348,456,3278,427,3204,403,3126,384,3043,370,2958,363,2870,361xe" filled="false" stroked="true" strokeweight="5.672pt" strokecolor="#e50083">
                <v:path arrowok="t"/>
              </v:shape>
            </v:group>
            <v:group style="position:absolute;left:326;top:249;width:3437;height:1492" coordorigin="326,249" coordsize="3437,1492">
              <v:shape style="position:absolute;left:326;top:249;width:3437;height:1492" coordorigin="326,249" coordsize="3437,1492" path="m3763,1741l3763,249,326,249,326,1741,3763,1741xe" filled="false" stroked="true" strokeweight="2.009pt" strokecolor="#ffffff">
                <v:path arrowok="t"/>
              </v:shape>
              <v:shape style="position:absolute;left:445;top:826;width:1048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FFFFFF"/>
                          <w:w w:val="110"/>
                          <w:sz w:val="22"/>
                        </w:rPr>
                        <w:t>1 x</w:t>
                      </w:r>
                      <w:r>
                        <w:rPr>
                          <w:rFonts w:ascii="Calibri"/>
                          <w:color w:val="FFFFFF"/>
                          <w:spacing w:val="2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22"/>
                        </w:rPr>
                        <w:t>2.5gms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252;top:350;width:4245;height:1177" type="#_x0000_t202" filled="false" stroked="false">
                <v:textbox inset="0,0,0,0">
                  <w:txbxContent>
                    <w:p>
                      <w:pPr>
                        <w:spacing w:line="288" w:lineRule="exact" w:before="0"/>
                        <w:ind w:left="0" w:right="0" w:firstLine="0"/>
                        <w:jc w:val="both"/>
                        <w:rPr>
                          <w:rFonts w:ascii="Calibri" w:hAnsi="Calibri" w:cs="Calibri" w:eastAsia="Calibri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005BA0"/>
                          <w:w w:val="105"/>
                          <w:sz w:val="28"/>
                        </w:rPr>
                        <w:t>Trigger Spray</w:t>
                      </w:r>
                      <w:r>
                        <w:rPr>
                          <w:rFonts w:ascii="Calibri"/>
                          <w:b/>
                          <w:color w:val="005BA0"/>
                          <w:spacing w:val="18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5BA0"/>
                          <w:w w:val="105"/>
                          <w:sz w:val="28"/>
                        </w:rPr>
                        <w:t>Use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spacing w:line="258" w:lineRule="exact" w:before="0"/>
                        <w:ind w:left="0" w:right="0" w:firstLine="0"/>
                        <w:jc w:val="both"/>
                        <w:rPr>
                          <w:rFonts w:ascii="Calibri" w:hAnsi="Calibri" w:cs="Calibri" w:eastAsia="Calibri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00A6EB"/>
                          <w:w w:val="110"/>
                          <w:sz w:val="22"/>
                        </w:rPr>
                        <w:t>General</w:t>
                      </w:r>
                      <w:r>
                        <w:rPr>
                          <w:rFonts w:ascii="Calibri"/>
                          <w:color w:val="00A6EB"/>
                          <w:spacing w:val="-19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0A6EB"/>
                          <w:w w:val="110"/>
                          <w:sz w:val="22"/>
                        </w:rPr>
                        <w:t>Purpose</w:t>
                      </w:r>
                      <w:r>
                        <w:rPr>
                          <w:rFonts w:ascii="Calibri"/>
                          <w:color w:val="00A6EB"/>
                          <w:spacing w:val="-19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0A6EB"/>
                          <w:w w:val="110"/>
                          <w:sz w:val="22"/>
                        </w:rPr>
                        <w:t>1</w:t>
                      </w:r>
                      <w:r>
                        <w:rPr>
                          <w:rFonts w:ascii="Calibri"/>
                          <w:color w:val="00A6EB"/>
                          <w:spacing w:val="-19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0A6EB"/>
                          <w:w w:val="110"/>
                          <w:sz w:val="22"/>
                        </w:rPr>
                        <w:t>x</w:t>
                      </w:r>
                      <w:r>
                        <w:rPr>
                          <w:rFonts w:ascii="Calibri"/>
                          <w:color w:val="00A6EB"/>
                          <w:spacing w:val="-19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0A6EB"/>
                          <w:w w:val="110"/>
                          <w:sz w:val="22"/>
                        </w:rPr>
                        <w:t>2.5gms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61" w:lineRule="auto" w:before="47"/>
                        <w:ind w:left="0" w:right="0" w:firstLine="0"/>
                        <w:jc w:val="both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eastAsia="Arial" w:hint="default"/>
                          <w:color w:val="005BA0"/>
                          <w:w w:val="85"/>
                          <w:sz w:val="16"/>
                          <w:szCs w:val="16"/>
                        </w:rPr>
                        <w:t>Use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spacing w:val="-24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w w:val="85"/>
                          <w:sz w:val="16"/>
                          <w:szCs w:val="16"/>
                        </w:rPr>
                        <w:t>for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spacing w:val="-24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w w:val="85"/>
                          <w:sz w:val="16"/>
                          <w:szCs w:val="16"/>
                        </w:rPr>
                        <w:t>bathrooms,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spacing w:val="-24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w w:val="85"/>
                          <w:sz w:val="16"/>
                          <w:szCs w:val="16"/>
                        </w:rPr>
                        <w:t>kitchens,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spacing w:val="-24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w w:val="85"/>
                          <w:sz w:val="16"/>
                          <w:szCs w:val="16"/>
                        </w:rPr>
                        <w:t>glass,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spacing w:val="-24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w w:val="85"/>
                          <w:sz w:val="16"/>
                          <w:szCs w:val="16"/>
                        </w:rPr>
                        <w:t>stainless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spacing w:val="-24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w w:val="85"/>
                          <w:sz w:val="16"/>
                          <w:szCs w:val="16"/>
                        </w:rPr>
                        <w:t>steel,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spacing w:val="-24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w w:val="85"/>
                          <w:sz w:val="16"/>
                          <w:szCs w:val="16"/>
                        </w:rPr>
                        <w:t>UPVC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spacing w:val="-24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w w:val="85"/>
                          <w:sz w:val="16"/>
                          <w:szCs w:val="16"/>
                        </w:rPr>
                        <w:t>window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spacing w:val="-24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w w:val="85"/>
                          <w:sz w:val="16"/>
                          <w:szCs w:val="16"/>
                        </w:rPr>
                        <w:t>frames, 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w w:val="85"/>
                          <w:sz w:val="16"/>
                          <w:szCs w:val="16"/>
                        </w:rPr>
                        <w:t>spray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spacing w:val="-12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w w:val="85"/>
                          <w:sz w:val="16"/>
                          <w:szCs w:val="16"/>
                        </w:rPr>
                        <w:t>buffing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spacing w:val="-12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w w:val="85"/>
                          <w:sz w:val="16"/>
                          <w:szCs w:val="16"/>
                        </w:rPr>
                        <w:t>vinyls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spacing w:val="-12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w w:val="85"/>
                          <w:sz w:val="16"/>
                          <w:szCs w:val="16"/>
                        </w:rPr>
                        <w:t>and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spacing w:val="-12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w w:val="85"/>
                          <w:sz w:val="16"/>
                          <w:szCs w:val="16"/>
                        </w:rPr>
                        <w:t>Amtico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spacing w:val="-12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w w:val="85"/>
                          <w:sz w:val="16"/>
                          <w:szCs w:val="16"/>
                        </w:rPr>
                        <w:t>flooring.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spacing w:val="-12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w w:val="85"/>
                          <w:sz w:val="16"/>
                          <w:szCs w:val="16"/>
                        </w:rPr>
                        <w:t>Important: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spacing w:val="-12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w w:val="85"/>
                          <w:sz w:val="16"/>
                          <w:szCs w:val="16"/>
                        </w:rPr>
                        <w:t>When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spacing w:val="-12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w w:val="85"/>
                          <w:sz w:val="16"/>
                          <w:szCs w:val="16"/>
                        </w:rPr>
                        <w:t>cleaning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spacing w:val="-12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w w:val="85"/>
                          <w:sz w:val="16"/>
                          <w:szCs w:val="16"/>
                        </w:rPr>
                        <w:t>glass 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w w:val="85"/>
                          <w:sz w:val="16"/>
                          <w:szCs w:val="16"/>
                        </w:rPr>
                        <w:t>and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spacing w:val="-19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w w:val="85"/>
                          <w:sz w:val="16"/>
                          <w:szCs w:val="16"/>
                        </w:rPr>
                        <w:t>stainless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spacing w:val="-19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w w:val="85"/>
                          <w:sz w:val="16"/>
                          <w:szCs w:val="16"/>
                        </w:rPr>
                        <w:t>steel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spacing w:val="-19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w w:val="85"/>
                          <w:sz w:val="16"/>
                          <w:szCs w:val="16"/>
                        </w:rPr>
                        <w:t>use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spacing w:val="-19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w w:val="85"/>
                          <w:sz w:val="16"/>
                          <w:szCs w:val="16"/>
                        </w:rPr>
                        <w:t>only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spacing w:val="-19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w w:val="85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spacing w:val="-19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w w:val="85"/>
                          <w:sz w:val="16"/>
                          <w:szCs w:val="16"/>
                        </w:rPr>
                        <w:t>fine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spacing w:val="-19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w w:val="85"/>
                          <w:sz w:val="16"/>
                          <w:szCs w:val="16"/>
                        </w:rPr>
                        <w:t>mist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spacing w:val="-19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w w:val="85"/>
                          <w:sz w:val="16"/>
                          <w:szCs w:val="16"/>
                        </w:rPr>
                        <w:t>and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spacing w:val="-19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w w:val="85"/>
                          <w:sz w:val="16"/>
                          <w:szCs w:val="16"/>
                        </w:rPr>
                        <w:t>buff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spacing w:val="-19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w w:val="85"/>
                          <w:sz w:val="16"/>
                          <w:szCs w:val="16"/>
                        </w:rPr>
                        <w:t>dry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spacing w:val="-19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w w:val="85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Arial" w:hAnsi="Arial" w:cs="Arial" w:eastAsia="Arial" w:hint="default"/>
                          <w:color w:val="005BA0"/>
                          <w:spacing w:val="-20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b/>
                          <w:bCs/>
                          <w:color w:val="005BA0"/>
                          <w:w w:val="85"/>
                          <w:sz w:val="16"/>
                          <w:szCs w:val="16"/>
                        </w:rPr>
                        <w:t>LESS</w:t>
                      </w:r>
                      <w:r>
                        <w:rPr>
                          <w:rFonts w:ascii="Arial" w:hAnsi="Arial" w:cs="Arial" w:eastAsia="Arial" w:hint="default"/>
                          <w:b/>
                          <w:bCs/>
                          <w:color w:val="005BA0"/>
                          <w:spacing w:val="-20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b/>
                          <w:bCs/>
                          <w:color w:val="005BA0"/>
                          <w:w w:val="85"/>
                          <w:sz w:val="16"/>
                          <w:szCs w:val="16"/>
                        </w:rPr>
                        <w:t>IS</w:t>
                      </w:r>
                      <w:r>
                        <w:rPr>
                          <w:rFonts w:ascii="Arial" w:hAnsi="Arial" w:cs="Arial" w:eastAsia="Arial" w:hint="default"/>
                          <w:b/>
                          <w:bCs/>
                          <w:color w:val="005BA0"/>
                          <w:spacing w:val="-20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b/>
                          <w:bCs/>
                          <w:color w:val="005BA0"/>
                          <w:w w:val="85"/>
                          <w:sz w:val="16"/>
                          <w:szCs w:val="16"/>
                        </w:rPr>
                        <w:t>MORE!</w:t>
                      </w:r>
                      <w:r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/>
      </w:r>
    </w:p>
    <w:p>
      <w:pPr>
        <w:spacing w:line="240" w:lineRule="auto" w:before="2"/>
        <w:ind w:right="0"/>
        <w:rPr>
          <w:rFonts w:ascii="Arial" w:hAnsi="Arial" w:cs="Arial" w:eastAsia="Arial" w:hint="default"/>
          <w:sz w:val="15"/>
          <w:szCs w:val="15"/>
        </w:rPr>
      </w:pPr>
    </w:p>
    <w:p>
      <w:pPr>
        <w:tabs>
          <w:tab w:pos="2664" w:val="left" w:leader="none"/>
        </w:tabs>
        <w:spacing w:line="240" w:lineRule="auto"/>
        <w:ind w:left="566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pict>
          <v:group style="width:90.75pt;height:90.75pt;mso-position-horizontal-relative:char;mso-position-vertical-relative:line" coordorigin="0,0" coordsize="1815,1815">
            <v:shape style="position:absolute;left:0;top:0;width:1814;height:1814" type="#_x0000_t75" stroked="false">
              <v:imagedata r:id="rId14" o:title=""/>
            </v:shape>
            <v:group style="position:absolute;left:42;top:42;width:1731;height:1731" coordorigin="42,42" coordsize="1731,1731">
              <v:shape style="position:absolute;left:42;top:42;width:1731;height:1731" coordorigin="42,42" coordsize="1731,1731" path="m1506,42l308,42,237,51,173,78,120,120,78,173,51,237,42,308,42,1506,51,1577,78,1641,120,1695,173,1736,237,1763,308,1773,1506,1773,1577,1763,1641,1736,1695,1695,1736,1641,1763,1577,1773,1506,1773,308,1763,237,1736,173,1695,120,1641,78,1577,51,1506,42xe" filled="true" fillcolor="#005ba0" stroked="false">
                <v:path arrowok="t"/>
                <v:fill type="solid"/>
              </v:shape>
              <v:shape style="position:absolute;left:130;top:136;width:1554;height:768" type="#_x0000_t75" stroked="false">
                <v:imagedata r:id="rId15" o:title=""/>
              </v:shape>
              <v:shape style="position:absolute;left:192;top:192;width:1430;height:1430" type="#_x0000_t75" stroked="false">
                <v:imagedata r:id="rId16" o:title="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433.7pt;height:90.75pt;mso-position-horizontal-relative:char;mso-position-vertical-relative:line" coordorigin="0,0" coordsize="8674,1815">
            <v:group style="position:absolute;left:10;top:10;width:8654;height:1795" coordorigin="10,10" coordsize="8654,1795">
              <v:shape style="position:absolute;left:10;top:10;width:8654;height:1795" coordorigin="10,10" coordsize="8654,1795" path="m283,10l171,33,114,63,62,111,25,183,10,283,10,1531,33,1643,63,1700,111,1752,183,1790,283,1804,8391,1804,8503,1782,8560,1752,8612,1703,8649,1631,8664,1531,8664,283,8641,171,8612,114,8563,62,8491,25,8391,10,283,10xe" filled="false" stroked="true" strokeweight="1pt" strokecolor="#00a6eb">
                <v:path arrowok="t"/>
              </v:shape>
            </v:group>
            <v:group style="position:absolute;left:1341;top:631;width:825;height:501" coordorigin="1341,631" coordsize="825,501">
              <v:shape style="position:absolute;left:1341;top:631;width:825;height:501" coordorigin="1341,631" coordsize="825,501" path="m2165,631l2163,1123,2066,1069,1996,1037,1936,1022,1864,1020,1763,1026,1665,1037,1565,1056,1474,1080,1399,1106,1349,1131,1341,649,1423,691,1485,719,1593,744,1663,746,1758,745,1865,746,1941,743,1998,733,2047,713,2098,680,2165,631xe" filled="true" fillcolor="#e50083" stroked="false">
                <v:path arrowok="t"/>
                <v:fill type="solid"/>
              </v:shape>
            </v:group>
            <v:group style="position:absolute;left:480;top:574;width:984;height:650" coordorigin="480,574" coordsize="984,650">
              <v:shape style="position:absolute;left:480;top:574;width:984;height:650" coordorigin="480,574" coordsize="984,650" path="m1464,885l1436,1000,1401,1051,1354,1098,1296,1138,1228,1172,1152,1199,1069,1216,981,1224,892,1221,809,1208,732,1186,662,1156,602,1118,552,1074,514,1025,480,912,487,854,543,747,590,700,649,659,716,625,792,599,875,582,963,574,1052,577,1135,590,1213,612,1282,642,1343,680,1392,724,1430,773,1464,885xe" filled="true" fillcolor="#00a6eb" stroked="false">
                <v:path arrowok="t"/>
                <v:fill type="solid"/>
              </v:shape>
            </v:group>
            <v:group style="position:absolute;left:480;top:574;width:984;height:650" coordorigin="480,574" coordsize="984,650">
              <v:shape style="position:absolute;left:480;top:574;width:984;height:650" coordorigin="480,574" coordsize="984,650" path="m963,574l875,582,792,599,716,625,649,659,590,700,543,747,508,798,480,912,490,970,552,1074,602,1118,662,1156,732,1186,809,1208,892,1221,981,1224,1069,1216,1152,1199,1228,1172,1296,1138,1354,1098,1401,1051,1436,1000,1464,885,1455,827,1392,724,1343,680,1282,642,1213,612,1135,590,1052,577,963,574xe" filled="false" stroked="true" strokeweight="5.818pt" strokecolor="#00a6eb">
                <v:path arrowok="t"/>
              </v:shape>
            </v:group>
            <v:group style="position:absolute;left:2075;top:332;width:1612;height:1077" coordorigin="2075,332" coordsize="1612,1077">
              <v:shape style="position:absolute;left:2075;top:332;width:1612;height:1077" coordorigin="2075,332" coordsize="1612,1077" path="m3686,855l3670,971,3619,1079,3581,1129,3537,1176,3485,1219,3428,1259,3365,1295,3296,1327,3222,1354,3145,1376,3063,1392,2978,1403,2890,1408,2802,1407,2717,1399,2635,1386,2557,1367,2482,1342,2413,1313,2348,1280,2289,1242,2236,1200,2190,1154,2151,1106,2119,1054,2080,943,2075,885,2078,826,2113,714,2142,661,2180,611,2224,564,2276,520,2333,480,2396,444,2465,412,2538,386,2616,364,2698,347,2783,337,2870,332,2958,333,3043,341,3126,354,3204,373,3278,398,3348,427,3413,460,3472,498,3525,540,3571,585,3610,634,3642,686,3680,796,3686,855xe" filled="true" fillcolor="#ffffff" stroked="false">
                <v:path arrowok="t"/>
                <v:fill type="solid"/>
              </v:shape>
            </v:group>
            <v:group style="position:absolute;left:2075;top:332;width:1612;height:1077" coordorigin="2075,332" coordsize="1612,1077">
              <v:shape style="position:absolute;left:2075;top:332;width:1612;height:1077" coordorigin="2075,332" coordsize="1612,1077" path="m2870,332l2783,337,2698,347,2616,364,2538,386,2465,412,2396,444,2333,480,2276,520,2224,564,2180,611,2142,661,2113,714,2078,826,2075,885,2080,943,2119,1054,2151,1106,2190,1154,2236,1200,2289,1242,2348,1280,2413,1313,2482,1342,2557,1367,2635,1386,2717,1399,2802,1407,2890,1408,2978,1403,3063,1392,3145,1376,3222,1354,3296,1327,3365,1295,3428,1259,3485,1219,3537,1176,3581,1129,3619,1079,3648,1026,3683,914,3686,855,3680,796,3642,686,3610,634,3571,585,3525,540,3472,498,3413,460,3348,427,3278,398,3204,373,3126,354,3043,341,2958,333,2870,332xe" filled="false" stroked="true" strokeweight="5.672pt" strokecolor="#e50083">
                <v:path arrowok="t"/>
              </v:shape>
            </v:group>
            <v:group style="position:absolute;left:326;top:220;width:3437;height:1492" coordorigin="326,220" coordsize="3437,1492">
              <v:shape style="position:absolute;left:326;top:220;width:3437;height:1492" coordorigin="326,220" coordsize="3437,1492" path="m3763,1712l3763,220,326,220,326,1712,3763,1712xe" filled="false" stroked="true" strokeweight="2.009pt" strokecolor="#ffffff">
                <v:path arrowok="t"/>
              </v:shape>
              <v:shape style="position:absolute;left:445;top:817;width:1048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FFFFFF"/>
                          <w:w w:val="110"/>
                          <w:sz w:val="22"/>
                        </w:rPr>
                        <w:t>6 x</w:t>
                      </w:r>
                      <w:r>
                        <w:rPr>
                          <w:rFonts w:ascii="Calibri"/>
                          <w:color w:val="FFFFFF"/>
                          <w:spacing w:val="2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22"/>
                        </w:rPr>
                        <w:t>2.5gms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252;top:418;width:4297;height:977" type="#_x0000_t202" filled="false" stroked="false">
                <v:textbox inset="0,0,0,0">
                  <w:txbxContent>
                    <w:p>
                      <w:pPr>
                        <w:spacing w:line="288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005BA0"/>
                          <w:w w:val="105"/>
                          <w:sz w:val="28"/>
                        </w:rPr>
                        <w:t>Trigger Spray</w:t>
                      </w:r>
                      <w:r>
                        <w:rPr>
                          <w:rFonts w:ascii="Calibri"/>
                          <w:b/>
                          <w:color w:val="005BA0"/>
                          <w:spacing w:val="18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5BA0"/>
                          <w:w w:val="105"/>
                          <w:sz w:val="28"/>
                        </w:rPr>
                        <w:t>Use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spacing w:line="258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00A6EB"/>
                          <w:w w:val="110"/>
                          <w:sz w:val="22"/>
                        </w:rPr>
                        <w:t>Heavy Duty 6 x</w:t>
                      </w:r>
                      <w:r>
                        <w:rPr>
                          <w:rFonts w:ascii="Calibri"/>
                          <w:color w:val="00A6EB"/>
                          <w:spacing w:val="-38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0A6EB"/>
                          <w:w w:val="110"/>
                          <w:sz w:val="22"/>
                        </w:rPr>
                        <w:t>2.5gms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61" w:lineRule="auto" w:before="47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Spot</w:t>
                      </w:r>
                      <w:r>
                        <w:rPr>
                          <w:rFonts w:ascii="Arial"/>
                          <w:color w:val="005BA0"/>
                          <w:spacing w:val="-22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cleaning</w:t>
                      </w:r>
                      <w:r>
                        <w:rPr>
                          <w:rFonts w:ascii="Arial"/>
                          <w:color w:val="005BA0"/>
                          <w:spacing w:val="-22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carpets</w:t>
                      </w:r>
                      <w:r>
                        <w:rPr>
                          <w:rFonts w:ascii="Arial"/>
                          <w:color w:val="005BA0"/>
                          <w:spacing w:val="-22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color w:val="005BA0"/>
                          <w:spacing w:val="-22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stain</w:t>
                      </w:r>
                      <w:r>
                        <w:rPr>
                          <w:rFonts w:ascii="Arial"/>
                          <w:color w:val="005BA0"/>
                          <w:spacing w:val="-22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removal</w:t>
                      </w:r>
                      <w:r>
                        <w:rPr>
                          <w:rFonts w:ascii="Arial"/>
                          <w:color w:val="005BA0"/>
                          <w:spacing w:val="-22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from</w:t>
                      </w:r>
                      <w:r>
                        <w:rPr>
                          <w:rFonts w:ascii="Arial"/>
                          <w:color w:val="005BA0"/>
                          <w:spacing w:val="-22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terrazzo</w:t>
                      </w:r>
                      <w:r>
                        <w:rPr>
                          <w:rFonts w:ascii="Arial"/>
                          <w:color w:val="005BA0"/>
                          <w:spacing w:val="-22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flooring.</w:t>
                      </w:r>
                      <w:r>
                        <w:rPr>
                          <w:rFonts w:ascii="Arial"/>
                          <w:color w:val="005BA0"/>
                          <w:spacing w:val="-22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Also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suitable</w:t>
                      </w:r>
                      <w:r>
                        <w:rPr>
                          <w:rFonts w:ascii="Arial"/>
                          <w:color w:val="005BA0"/>
                          <w:spacing w:val="-15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for</w:t>
                      </w:r>
                      <w:r>
                        <w:rPr>
                          <w:rFonts w:ascii="Arial"/>
                          <w:color w:val="005BA0"/>
                          <w:spacing w:val="-15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kitchen</w:t>
                      </w:r>
                      <w:r>
                        <w:rPr>
                          <w:rFonts w:ascii="Arial"/>
                          <w:color w:val="005BA0"/>
                          <w:spacing w:val="-15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deep</w:t>
                      </w:r>
                      <w:r>
                        <w:rPr>
                          <w:rFonts w:ascii="Arial"/>
                          <w:color w:val="005BA0"/>
                          <w:spacing w:val="-15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cleans</w:t>
                      </w:r>
                      <w:r>
                        <w:rPr>
                          <w:rFonts w:ascii="Arial"/>
                          <w:color w:val="005BA0"/>
                          <w:spacing w:val="-15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color w:val="005BA0"/>
                          <w:spacing w:val="-15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degreasing</w:t>
                      </w:r>
                      <w:r>
                        <w:rPr>
                          <w:rFonts w:ascii="Arial"/>
                          <w:color w:val="005BA0"/>
                          <w:spacing w:val="9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including</w:t>
                      </w:r>
                      <w:r>
                        <w:rPr>
                          <w:rFonts w:ascii="Arial"/>
                          <w:color w:val="005BA0"/>
                          <w:spacing w:val="-15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chicken</w:t>
                      </w:r>
                      <w:r>
                        <w:rPr>
                          <w:rFonts w:ascii="Arial"/>
                          <w:color w:val="005BA0"/>
                          <w:spacing w:val="-15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ovens.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</w:p>
    <w:p>
      <w:pPr>
        <w:spacing w:line="240" w:lineRule="auto" w:before="6" w:after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tabs>
          <w:tab w:pos="2664" w:val="left" w:leader="none"/>
        </w:tabs>
        <w:spacing w:line="240" w:lineRule="auto"/>
        <w:ind w:left="566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pict>
          <v:group style="width:90.75pt;height:90.75pt;mso-position-horizontal-relative:char;mso-position-vertical-relative:line" coordorigin="0,0" coordsize="1815,1815">
            <v:shape style="position:absolute;left:0;top:0;width:1814;height:1814" type="#_x0000_t75" stroked="false">
              <v:imagedata r:id="rId17" o:title=""/>
            </v:shape>
            <v:group style="position:absolute;left:42;top:42;width:1731;height:1731" coordorigin="42,42" coordsize="1731,1731">
              <v:shape style="position:absolute;left:42;top:42;width:1731;height:1731" coordorigin="42,42" coordsize="1731,1731" path="m1506,42l308,42,237,51,173,78,120,120,78,173,51,237,42,308,42,1506,51,1577,78,1641,120,1695,173,1736,237,1763,308,1773,1506,1773,1577,1763,1641,1736,1695,1695,1736,1641,1763,1577,1773,1506,1773,308,1763,237,1736,173,1695,120,1641,78,1577,51,1506,42xe" filled="true" fillcolor="#005ba0" stroked="false">
                <v:path arrowok="t"/>
                <v:fill type="solid"/>
              </v:shape>
              <v:shape style="position:absolute;left:131;top:136;width:1554;height:768" type="#_x0000_t75" stroked="false">
                <v:imagedata r:id="rId12" o:title=""/>
              </v:shape>
            </v:group>
            <v:group style="position:absolute;left:192;top:192;width:1431;height:1430" coordorigin="192,192" coordsize="1431,1430">
              <v:shape style="position:absolute;left:192;top:192;width:1431;height:1430" coordorigin="192,192" coordsize="1431,1430" path="m1506,192l308,192,263,202,226,226,201,264,192,308,192,1508,201,1552,226,1588,263,1614,308,1622,1506,1622,1551,1614,1588,1588,1591,1584,308,1584,278,1578,254,1562,237,1536,231,1508,231,1492,1622,1492,1622,1462,231,1462,231,308,237,278,254,254,278,238,308,232,1592,232,1588,226,1551,202,1506,192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622,1492l1583,1492,1583,1508,1577,1536,1561,1562,1536,1578,1506,1584,1591,1584,1613,1552,1622,1508,1622,1492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268,1500l1241,1500,1250,1512,1260,1536,1268,1566,1264,1534,1264,1510,1268,1500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275,1492l1200,1492,1193,1498,1185,1504,1176,1510,1167,1516,1193,1502,1216,1496,1276,1496,1275,1494,1275,1492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269,1496l1232,1496,1236,1504,1241,1500,1268,1500,1269,1496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276,1496l1269,1496,1278,1498,1276,1496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744,1402l533,1402,567,1404,603,1414,640,1422,678,1426,693,1426,694,1428,755,1456,775,1462,961,1462,980,1458,999,1450,1017,1444,1033,1434,830,1434,797,1428,766,1420,738,1408,739,1406,740,1406,743,1404,744,1402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183,1406l1198,1422,1210,1438,1218,1452,1220,1462,1283,1462,1279,1460,1278,1456,1284,1454,1275,1450,1275,1440,1240,1440,1224,1436,1204,1422,1183,1406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592,232l1506,232,1536,238,1561,254,1577,278,1583,308,1583,1462,1622,1462,1622,308,1613,264,1592,232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246,1436l1240,1440,1275,1440,1275,1438,1250,1438,1246,1436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294,1386l1277,1410,1262,1428,1250,1438,1275,1438,1275,1436,1281,1412,1294,1386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120,1408l847,1408,863,1414,881,1422,899,1426,918,1432,905,1432,892,1434,1033,1434,1074,1426,1112,1412,1120,1408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533,1362l519,1362,490,1370,466,1380,462,1392,472,1412,484,1414,493,1410,503,1406,522,1402,744,1402,746,1400,1138,1400,1142,1398,961,1398,915,1390,907,1388,678,1388,648,1384,613,1376,574,1366,533,1362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138,1400l746,1400,761,1406,777,1410,807,1414,821,1414,834,1412,847,1408,1120,1408,1138,1400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788,988l720,988,802,1042,875,1082,940,1112,993,1138,1052,1178,1087,1252,1089,1282,1085,1314,1073,1344,1054,1370,1028,1392,1026,1394,1023,1394,1020,1396,1009,1398,1142,1398,1146,1396,1175,1376,1099,1376,1112,1354,1121,1332,1126,1308,1128,1282,1126,1248,1096,1168,1036,1118,911,1056,864,1032,814,1004,788,988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514,1244l505,1252,502,1274,510,1282,521,1284,567,1294,608,1312,648,1338,690,1370,707,1382,699,1386,690,1388,907,1388,893,1384,898,1380,903,1376,905,1374,795,1374,782,1372,769,1368,773,1358,776,1352,733,1352,720,1344,714,1338,671,1306,627,1278,580,1258,525,1246,514,1244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862,966l764,966,839,1000,918,1024,996,1040,1069,1056,1132,1076,1196,1126,1221,1216,1216,1252,1203,1286,1182,1316,1153,1344,1141,1352,1128,1362,1114,1368,1099,1376,1175,1376,1237,1304,1260,1216,1256,1172,1228,1102,1163,1048,1060,1014,947,990,891,976,862,966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830,1354l818,1356,811,1368,810,1372,809,1374,905,1374,907,1372,912,1366,849,1366,842,1362,830,1354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769,976l633,976,643,982,654,986,665,988,676,992,704,1046,746,1088,813,1130,843,1148,869,1170,889,1192,903,1222,908,1262,908,1266,904,1300,892,1328,873,1350,849,1366,912,1366,945,1296,947,1262,944,1228,922,1172,876,1124,811,1084,780,1064,761,1048,743,1032,729,1012,717,990,718,990,720,988,788,988,769,976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593,232l554,232,607,702,591,718,580,738,573,760,570,784,570,790,570,792,571,796,582,894,584,908,589,922,595,936,603,948,592,972,584,994,580,1016,579,1032,579,1038,581,1060,610,1118,680,1182,703,1202,723,1220,738,1240,748,1262,751,1286,751,1296,750,1306,742,1332,738,1342,733,1352,776,1352,777,1350,781,1340,784,1328,787,1318,789,1306,790,1296,790,1294,790,1282,771,1220,688,1138,665,1120,646,1100,631,1080,621,1060,617,1036,618,1022,621,1008,626,992,633,976,769,976,760,970,761,968,763,966,862,966,838,958,830,954,679,954,630,918,627,912,625,908,623,902,622,898,621,896,621,892,609,790,609,776,611,768,656,716,675,712,764,712,755,702,734,688,733,680,644,680,593,232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393,1188l1372,1192,1353,1204,1337,1232,1330,1268,1318,1306,1290,1346,1393,1312,1414,1298,1432,1282,1444,1264,1448,1244,1444,1222,1432,1204,1413,1192,1393,1188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371,1132l356,1136,342,1144,334,1158,331,1174,334,1188,403,1232,447,1246,426,1218,417,1190,411,1164,399,1144,386,1136,371,1132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417,994l1402,994,1388,1002,1378,1014,1372,1036,1374,1060,1373,1076,1373,1092,1362,1126,1404,1098,1427,1080,1439,1068,1448,1052,1453,1038,1451,1022,1444,1008,1432,998,1417,994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764,712l687,712,693,714,705,716,712,720,763,876,763,884,763,888,763,892,762,894,762,896,761,900,759,906,758,908,757,912,756,912,755,914,754,918,751,922,748,926,743,932,733,940,727,944,717,948,712,950,705,952,702,952,697,954,830,954,789,934,795,922,799,910,802,896,802,884,802,874,791,772,784,746,772,722,764,712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683,232l644,232,693,674,672,674,660,676,652,678,644,680,733,680,683,232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433.7pt;height:90.75pt;mso-position-horizontal-relative:char;mso-position-vertical-relative:line" coordorigin="0,0" coordsize="8674,1815">
            <v:group style="position:absolute;left:10;top:10;width:8654;height:1795" coordorigin="10,10" coordsize="8654,1795">
              <v:shape style="position:absolute;left:10;top:10;width:8654;height:1795" coordorigin="10,10" coordsize="8654,1795" path="m283,10l171,33,114,63,62,111,25,183,10,283,10,1531,33,1643,63,1700,111,1752,183,1790,283,1804,8391,1804,8503,1782,8560,1752,8612,1703,8649,1631,8664,1531,8664,283,8641,171,8612,114,8563,62,8491,25,8391,10,283,10xe" filled="false" stroked="true" strokeweight="1pt" strokecolor="#00a6eb">
                <v:path arrowok="t"/>
              </v:shape>
            </v:group>
            <v:group style="position:absolute;left:1908;top:645;width:817;height:496" coordorigin="1908,645" coordsize="817,496">
              <v:shape style="position:absolute;left:1908;top:645;width:817;height:496" coordorigin="1908,645" coordsize="817,496" path="m2724,1122l2629,1074,2560,1045,2497,1031,2421,1027,2311,1028,2205,1027,2130,1030,2025,1059,1974,1092,1908,1141,1910,653,2006,707,2075,739,2135,753,2206,755,2306,750,2403,738,2502,720,2592,696,2667,670,2716,645,2724,1122xe" filled="true" fillcolor="#e50083" stroked="false">
                <v:path arrowok="t"/>
                <v:fill type="solid"/>
              </v:shape>
            </v:group>
            <v:group style="position:absolute;left:2602;top:553;width:975;height:643" coordorigin="2602,553" coordsize="975,643">
              <v:shape style="position:absolute;left:2602;top:553;width:975;height:643" coordorigin="2602,553" coordsize="975,643" path="m3577,862l3549,975,3514,1026,3468,1072,3410,1112,3343,1146,3268,1172,3186,1189,3098,1196,3011,1194,2928,1181,2851,1159,2782,1129,2723,1092,2673,1049,2636,1000,2602,888,2608,830,2664,724,2711,678,2769,638,2836,604,2911,578,2993,561,3081,553,3168,556,3251,569,3328,591,3397,621,3456,658,3506,701,3543,751,3577,862xe" filled="true" fillcolor="#ffffff" stroked="false">
                <v:path arrowok="t"/>
                <v:fill type="solid"/>
              </v:shape>
            </v:group>
            <v:group style="position:absolute;left:2602;top:553;width:975;height:643" coordorigin="2602,553" coordsize="975,643">
              <v:shape style="position:absolute;left:2602;top:553;width:975;height:643" coordorigin="2602,553" coordsize="975,643" path="m3098,1196l3186,1189,3268,1172,3343,1146,3410,1112,3468,1072,3514,1026,3549,975,3577,862,3567,804,3506,701,3456,658,3397,621,3328,591,3251,569,3168,556,3081,553,2993,561,2911,578,2836,604,2769,638,2711,678,2664,724,2630,775,2602,888,2612,946,2673,1049,2723,1092,2782,1129,2851,1159,2928,1181,3011,1194,3098,1196xe" filled="false" stroked="true" strokeweight="5.763pt" strokecolor="#e50083">
                <v:path arrowok="t"/>
              </v:shape>
            </v:group>
            <v:group style="position:absolute;left:401;top:371;width:1597;height:1067" coordorigin="401,371" coordsize="1597,1067">
              <v:shape style="position:absolute;left:401;top:371;width:1597;height:1067" coordorigin="401,371" coordsize="1597,1067" path="m1998,889l1981,1004,1930,1111,1893,1160,1849,1207,1798,1250,1741,1290,1679,1326,1611,1357,1538,1383,1461,1405,1380,1421,1296,1432,1209,1437,1122,1435,1038,1428,957,1414,879,1396,805,1372,736,1343,672,1310,613,1272,561,1231,515,1186,476,1137,422,1033,401,918,405,860,439,749,505,647,549,601,600,558,657,518,720,482,788,451,861,424,938,403,1018,386,1103,375,1190,371,1277,372,1361,380,1442,393,1520,412,1594,436,1663,465,1727,498,1785,535,1838,577,1883,622,1922,670,1977,775,1998,889xe" filled="true" fillcolor="#00a6eb" stroked="false">
                <v:path arrowok="t"/>
                <v:fill type="solid"/>
              </v:shape>
              <v:shape style="position:absolute;left:763;top:815;width:870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FFFFFF"/>
                          <w:w w:val="110"/>
                          <w:sz w:val="22"/>
                        </w:rPr>
                        <w:t>1 x</w:t>
                      </w:r>
                      <w:r>
                        <w:rPr>
                          <w:rFonts w:ascii="Calibri"/>
                          <w:color w:val="FFFFFF"/>
                          <w:spacing w:val="7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22"/>
                        </w:rPr>
                        <w:t>5gms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252;top:431;width:3738;height:977" type="#_x0000_t202" filled="false" stroked="false">
                <v:textbox inset="0,0,0,0">
                  <w:txbxContent>
                    <w:p>
                      <w:pPr>
                        <w:spacing w:line="288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005BA0"/>
                          <w:w w:val="105"/>
                          <w:sz w:val="28"/>
                        </w:rPr>
                        <w:t>Mopping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spacing w:line="258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00A6EB"/>
                          <w:w w:val="110"/>
                          <w:sz w:val="22"/>
                        </w:rPr>
                        <w:t>1 x 5gms per 10</w:t>
                      </w:r>
                      <w:r>
                        <w:rPr>
                          <w:rFonts w:ascii="Calibri"/>
                          <w:color w:val="00A6EB"/>
                          <w:spacing w:val="-34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0A6EB"/>
                          <w:w w:val="110"/>
                          <w:sz w:val="22"/>
                        </w:rPr>
                        <w:t>Litres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61" w:lineRule="auto" w:before="47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Suitable</w:t>
                      </w:r>
                      <w:r>
                        <w:rPr>
                          <w:rFonts w:ascii="Arial"/>
                          <w:color w:val="005BA0"/>
                          <w:spacing w:val="-5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for</w:t>
                      </w:r>
                      <w:r>
                        <w:rPr>
                          <w:rFonts w:ascii="Arial"/>
                          <w:color w:val="005BA0"/>
                          <w:spacing w:val="-5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all</w:t>
                      </w:r>
                      <w:r>
                        <w:rPr>
                          <w:rFonts w:ascii="Arial"/>
                          <w:color w:val="005BA0"/>
                          <w:spacing w:val="-5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floors</w:t>
                      </w:r>
                      <w:r>
                        <w:rPr>
                          <w:rFonts w:ascii="Arial"/>
                          <w:color w:val="005BA0"/>
                          <w:spacing w:val="-5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including</w:t>
                      </w:r>
                      <w:r>
                        <w:rPr>
                          <w:rFonts w:ascii="Arial"/>
                          <w:color w:val="005BA0"/>
                          <w:spacing w:val="-5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Altro</w:t>
                      </w:r>
                      <w:r>
                        <w:rPr>
                          <w:rFonts w:ascii="Arial"/>
                          <w:color w:val="005BA0"/>
                          <w:spacing w:val="-5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color w:val="005BA0"/>
                          <w:spacing w:val="-5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other</w:t>
                      </w:r>
                      <w:r>
                        <w:rPr>
                          <w:rFonts w:ascii="Arial"/>
                          <w:color w:val="005BA0"/>
                          <w:spacing w:val="-5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non-slip</w:t>
                      </w:r>
                      <w:r>
                        <w:rPr>
                          <w:rFonts w:ascii="Arial"/>
                          <w:color w:val="005BA0"/>
                          <w:spacing w:val="-5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flooring,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ceramic</w:t>
                      </w:r>
                      <w:r>
                        <w:rPr>
                          <w:rFonts w:ascii="Arial"/>
                          <w:color w:val="005BA0"/>
                          <w:spacing w:val="-20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&amp;</w:t>
                      </w:r>
                      <w:r>
                        <w:rPr>
                          <w:rFonts w:ascii="Arial"/>
                          <w:color w:val="005BA0"/>
                          <w:spacing w:val="-20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quarry</w:t>
                      </w:r>
                      <w:r>
                        <w:rPr>
                          <w:rFonts w:ascii="Arial"/>
                          <w:color w:val="005BA0"/>
                          <w:spacing w:val="-20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tiles,</w:t>
                      </w:r>
                      <w:r>
                        <w:rPr>
                          <w:rFonts w:ascii="Arial"/>
                          <w:color w:val="005BA0"/>
                          <w:spacing w:val="-20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concrete</w:t>
                      </w:r>
                      <w:r>
                        <w:rPr>
                          <w:rFonts w:ascii="Arial"/>
                          <w:color w:val="005BA0"/>
                          <w:spacing w:val="-20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&amp;</w:t>
                      </w:r>
                      <w:r>
                        <w:rPr>
                          <w:rFonts w:ascii="Arial"/>
                          <w:color w:val="005BA0"/>
                          <w:spacing w:val="-20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terrazzo.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</w:p>
    <w:p>
      <w:pPr>
        <w:spacing w:line="240" w:lineRule="auto" w:before="6" w:after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tabs>
          <w:tab w:pos="2664" w:val="left" w:leader="none"/>
        </w:tabs>
        <w:spacing w:line="240" w:lineRule="auto"/>
        <w:ind w:left="566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pict>
          <v:group style="width:90.75pt;height:90.75pt;mso-position-horizontal-relative:char;mso-position-vertical-relative:line" coordorigin="0,0" coordsize="1815,1815">
            <v:shape style="position:absolute;left:0;top:0;width:1814;height:1814" type="#_x0000_t75" stroked="false">
              <v:imagedata r:id="rId18" o:title=""/>
            </v:shape>
            <v:group style="position:absolute;left:42;top:42;width:1731;height:1731" coordorigin="42,42" coordsize="1731,1731">
              <v:shape style="position:absolute;left:42;top:42;width:1731;height:1731" coordorigin="42,42" coordsize="1731,1731" path="m1506,42l308,42,237,51,173,78,120,120,78,173,51,237,42,308,42,1506,51,1577,78,1641,120,1695,173,1736,237,1763,308,1773,1506,1773,1577,1763,1641,1736,1695,1695,1736,1641,1763,1577,1773,1506,1773,308,1763,237,1736,173,1695,120,1641,78,1577,51,1506,42xe" filled="true" fillcolor="#005ba0" stroked="false">
                <v:path arrowok="t"/>
                <v:fill type="solid"/>
              </v:shape>
              <v:shape style="position:absolute;left:130;top:136;width:1554;height:768" type="#_x0000_t75" stroked="false">
                <v:imagedata r:id="rId19" o:title=""/>
              </v:shape>
              <v:shape style="position:absolute;left:192;top:192;width:1430;height:1430" type="#_x0000_t75" stroked="false">
                <v:imagedata r:id="rId20" o:title="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433.7pt;height:90.75pt;mso-position-horizontal-relative:char;mso-position-vertical-relative:line" coordorigin="0,0" coordsize="8674,1815">
            <v:group style="position:absolute;left:10;top:10;width:8654;height:1795" coordorigin="10,10" coordsize="8654,1795">
              <v:shape style="position:absolute;left:10;top:10;width:8654;height:1795" coordorigin="10,10" coordsize="8654,1795" path="m283,10l171,33,114,63,62,111,25,183,10,283,10,1531,33,1643,63,1700,111,1752,183,1790,283,1804,8391,1804,8503,1782,8560,1752,8612,1703,8649,1631,8664,1531,8664,283,8641,171,8612,114,8563,62,8491,25,8391,10,283,10xe" filled="false" stroked="true" strokeweight="1pt" strokecolor="#00a6eb">
                <v:path arrowok="t"/>
              </v:shape>
            </v:group>
            <v:group style="position:absolute;left:1908;top:695;width:817;height:496" coordorigin="1908,695" coordsize="817,496">
              <v:shape style="position:absolute;left:1908;top:695;width:817;height:496" coordorigin="1908,695" coordsize="817,496" path="m2724,1171l2629,1123,2560,1094,2497,1080,2421,1076,2311,1077,2205,1076,2130,1079,2025,1108,1974,1141,1908,1190,1910,702,2006,756,2075,788,2135,802,2206,804,2306,799,2403,788,2502,769,2593,745,2667,719,2716,695,2724,1171xe" filled="true" fillcolor="#e50083" stroked="false">
                <v:path arrowok="t"/>
                <v:fill type="solid"/>
              </v:shape>
            </v:group>
            <v:group style="position:absolute;left:2602;top:603;width:975;height:643" coordorigin="2602,603" coordsize="975,643">
              <v:shape style="position:absolute;left:2602;top:603;width:975;height:643" coordorigin="2602,603" coordsize="975,643" path="m3577,911l3549,1024,3514,1075,3468,1121,3410,1161,3343,1195,3268,1221,3186,1238,3098,1246,3011,1243,2928,1230,2851,1208,2782,1179,2723,1141,2673,1098,2636,1049,2602,938,2608,880,2664,773,2711,727,2769,687,2836,653,2911,627,2993,610,3081,603,3168,605,3251,618,3328,640,3397,670,3456,707,3506,751,3543,800,3577,911xe" filled="true" fillcolor="#ffffff" stroked="false">
                <v:path arrowok="t"/>
                <v:fill type="solid"/>
              </v:shape>
            </v:group>
            <v:group style="position:absolute;left:2602;top:603;width:975;height:643" coordorigin="2602,603" coordsize="975,643">
              <v:shape style="position:absolute;left:2602;top:603;width:975;height:643" coordorigin="2602,603" coordsize="975,643" path="m3098,1246l3186,1238,3268,1221,3343,1195,3410,1161,3468,1121,3514,1075,3549,1024,3577,911,3567,853,3506,751,3456,707,3397,670,3328,640,3251,618,3168,605,3081,603,2993,610,2911,627,2836,653,2769,687,2711,727,2664,773,2630,824,2602,938,2612,995,2673,1098,2723,1141,2782,1179,2851,1208,2928,1230,3011,1243,3098,1246xe" filled="false" stroked="true" strokeweight="5.763pt" strokecolor="#e50083">
                <v:path arrowok="t"/>
              </v:shape>
            </v:group>
            <v:group style="position:absolute;left:401;top:420;width:1597;height:1067" coordorigin="401,420" coordsize="1597,1067">
              <v:shape style="position:absolute;left:401;top:420;width:1597;height:1067" coordorigin="401,420" coordsize="1597,1067" path="m1998,938l1981,1053,1930,1160,1893,1209,1849,1256,1798,1299,1741,1339,1679,1375,1611,1406,1538,1433,1461,1454,1380,1471,1296,1481,1209,1486,1122,1484,1038,1477,957,1463,879,1445,805,1421,736,1392,672,1359,613,1321,561,1280,515,1235,476,1187,422,1082,401,968,405,909,439,798,505,697,549,650,600,607,657,567,720,532,788,500,861,474,938,452,1018,435,1103,425,1190,420,1277,421,1361,429,1442,442,1520,461,1594,485,1663,514,1727,547,1785,585,1838,626,1883,671,1922,719,1977,824,1998,938xe" filled="true" fillcolor="#00a6eb" stroked="false">
                <v:path arrowok="t"/>
                <v:fill type="solid"/>
              </v:shape>
              <v:shape style="position:absolute;left:782;top:870;width:870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FFFFFF"/>
                          <w:w w:val="110"/>
                          <w:sz w:val="22"/>
                        </w:rPr>
                        <w:t>3 x</w:t>
                      </w:r>
                      <w:r>
                        <w:rPr>
                          <w:rFonts w:ascii="Calibri"/>
                          <w:color w:val="FFFFFF"/>
                          <w:spacing w:val="7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22"/>
                        </w:rPr>
                        <w:t>5gms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252;top:431;width:3997;height:977" type="#_x0000_t202" filled="false" stroked="false">
                <v:textbox inset="0,0,0,0">
                  <w:txbxContent>
                    <w:p>
                      <w:pPr>
                        <w:spacing w:line="288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005BA0"/>
                          <w:w w:val="105"/>
                          <w:sz w:val="28"/>
                        </w:rPr>
                        <w:t>Carpet</w:t>
                      </w:r>
                      <w:r>
                        <w:rPr>
                          <w:rFonts w:ascii="Calibri"/>
                          <w:b/>
                          <w:color w:val="005BA0"/>
                          <w:spacing w:val="24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5BA0"/>
                          <w:w w:val="105"/>
                          <w:sz w:val="28"/>
                        </w:rPr>
                        <w:t>Cleaning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spacing w:line="258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00A6EB"/>
                          <w:w w:val="110"/>
                          <w:sz w:val="22"/>
                        </w:rPr>
                        <w:t>3 x 5gms per 5</w:t>
                      </w:r>
                      <w:r>
                        <w:rPr>
                          <w:rFonts w:ascii="Calibri"/>
                          <w:color w:val="00A6EB"/>
                          <w:spacing w:val="-32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0A6EB"/>
                          <w:w w:val="110"/>
                          <w:sz w:val="22"/>
                        </w:rPr>
                        <w:t>Litres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61" w:lineRule="auto" w:before="47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Add</w:t>
                      </w:r>
                      <w:r>
                        <w:rPr>
                          <w:rFonts w:ascii="Arial"/>
                          <w:color w:val="005BA0"/>
                          <w:spacing w:val="-6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FreshClean</w:t>
                      </w:r>
                      <w:r>
                        <w:rPr>
                          <w:rFonts w:ascii="Arial"/>
                          <w:color w:val="005BA0"/>
                          <w:spacing w:val="-6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color w:val="005BA0"/>
                          <w:spacing w:val="-6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tank</w:t>
                      </w:r>
                      <w:r>
                        <w:rPr>
                          <w:rFonts w:ascii="Arial"/>
                          <w:color w:val="005BA0"/>
                          <w:spacing w:val="-6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before</w:t>
                      </w:r>
                      <w:r>
                        <w:rPr>
                          <w:rFonts w:ascii="Arial"/>
                          <w:color w:val="005BA0"/>
                          <w:spacing w:val="-6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filling</w:t>
                      </w:r>
                      <w:r>
                        <w:rPr>
                          <w:rFonts w:ascii="Arial"/>
                          <w:color w:val="005BA0"/>
                          <w:spacing w:val="-6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with</w:t>
                      </w:r>
                      <w:r>
                        <w:rPr>
                          <w:rFonts w:ascii="Arial"/>
                          <w:color w:val="005BA0"/>
                          <w:spacing w:val="-6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spacing w:val="-4"/>
                          <w:w w:val="85"/>
                          <w:sz w:val="16"/>
                        </w:rPr>
                        <w:t>water.</w:t>
                      </w:r>
                      <w:r>
                        <w:rPr>
                          <w:rFonts w:ascii="Arial"/>
                          <w:color w:val="005BA0"/>
                          <w:spacing w:val="-6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Always</w:t>
                      </w:r>
                      <w:r>
                        <w:rPr>
                          <w:rFonts w:ascii="Arial"/>
                          <w:color w:val="005BA0"/>
                          <w:spacing w:val="-6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test</w:t>
                      </w:r>
                      <w:r>
                        <w:rPr>
                          <w:rFonts w:ascii="Arial"/>
                          <w:color w:val="005BA0"/>
                          <w:spacing w:val="-6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first</w:t>
                      </w:r>
                      <w:r>
                        <w:rPr>
                          <w:rFonts w:ascii="Arial"/>
                          <w:color w:val="005BA0"/>
                          <w:spacing w:val="-6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for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colour</w:t>
                      </w:r>
                      <w:r>
                        <w:rPr>
                          <w:rFonts w:ascii="Arial"/>
                          <w:color w:val="005BA0"/>
                          <w:spacing w:val="-19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fastness</w:t>
                      </w:r>
                      <w:r>
                        <w:rPr>
                          <w:rFonts w:ascii="Arial"/>
                          <w:color w:val="005BA0"/>
                          <w:spacing w:val="-19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in</w:t>
                      </w:r>
                      <w:r>
                        <w:rPr>
                          <w:rFonts w:ascii="Arial"/>
                          <w:color w:val="005BA0"/>
                          <w:spacing w:val="-19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an</w:t>
                      </w:r>
                      <w:r>
                        <w:rPr>
                          <w:rFonts w:ascii="Arial"/>
                          <w:color w:val="005BA0"/>
                          <w:spacing w:val="-19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unobtrusive</w:t>
                      </w:r>
                      <w:r>
                        <w:rPr>
                          <w:rFonts w:ascii="Arial"/>
                          <w:color w:val="005BA0"/>
                          <w:spacing w:val="-19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area.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</w:p>
    <w:p>
      <w:pPr>
        <w:spacing w:line="240" w:lineRule="auto" w:before="6" w:after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tabs>
          <w:tab w:pos="2664" w:val="left" w:leader="none"/>
        </w:tabs>
        <w:spacing w:line="240" w:lineRule="auto"/>
        <w:ind w:left="566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pict>
          <v:group style="width:90.75pt;height:90.75pt;mso-position-horizontal-relative:char;mso-position-vertical-relative:line" coordorigin="0,0" coordsize="1815,1815">
            <v:shape style="position:absolute;left:0;top:0;width:1814;height:1814" type="#_x0000_t75" stroked="false">
              <v:imagedata r:id="rId21" o:title=""/>
            </v:shape>
            <v:group style="position:absolute;left:42;top:42;width:1731;height:1732" coordorigin="42,42" coordsize="1731,1732">
              <v:shape style="position:absolute;left:42;top:42;width:1731;height:1732" coordorigin="42,42" coordsize="1731,1732" path="m1506,42l308,42,237,51,173,78,120,120,78,173,51,237,42,308,42,1506,51,1577,78,1641,120,1695,173,1736,237,1763,308,1773,1506,1773,1577,1763,1641,1736,1695,1695,1736,1641,1763,1577,1773,1506,1773,308,1763,237,1736,173,1695,120,1641,78,1577,51,1506,42xe" filled="true" fillcolor="#005ba0" stroked="false">
                <v:path arrowok="t"/>
                <v:fill type="solid"/>
              </v:shape>
              <v:shape style="position:absolute;left:130;top:136;width:1554;height:768" type="#_x0000_t75" stroked="false">
                <v:imagedata r:id="rId22" o:title=""/>
              </v:shape>
            </v:group>
            <v:group style="position:absolute;left:192;top:192;width:1431;height:1430" coordorigin="192,192" coordsize="1431,1430">
              <v:shape style="position:absolute;left:192;top:192;width:1431;height:1430" coordorigin="192,192" coordsize="1431,1430" path="m1506,192l308,192,263,202,226,226,201,264,192,308,192,1508,201,1552,226,1590,263,1614,308,1622,1506,1622,1551,1614,1588,1588,1591,1584,308,1584,278,1578,254,1562,237,1536,231,1508,231,1492,1622,1492,1622,1462,231,1462,231,308,237,278,254,254,278,238,308,232,1592,232,1588,226,1551,202,1506,192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622,1492l1583,1492,1583,1508,1577,1536,1561,1562,1536,1578,1506,1584,1591,1584,1613,1552,1622,1508,1622,1492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473,1494l1436,1494,1440,1508,1442,1532,1440,1564,1446,1534,1454,1510,1464,1498,1472,1498,1473,1494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508,1492l1431,1492,1431,1494,1488,1494,1512,1500,1540,1514,1528,1506,1517,1500,1508,1492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472,1498l1464,1498,1472,1502,1472,1498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436,1494l1430,1494,1429,1496,1436,1494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003,556l967,556,861,562,765,582,680,610,607,648,548,692,506,738,466,870,465,964,471,1056,479,1124,506,1194,573,1212,578,1222,583,1232,589,1240,595,1250,517,1260,439,1276,379,1294,313,1340,305,1368,306,1378,344,1426,346,1436,350,1446,356,1456,364,1462,421,1462,427,1458,431,1454,435,1448,686,1448,688,1446,689,1442,383,1442,375,1436,374,1426,693,1426,693,1424,693,1416,712,1406,727,1396,351,1396,348,1394,346,1392,337,1382,334,1374,334,1368,364,1334,436,1308,528,1288,615,1278,742,1278,741,1276,703,1256,640,1248,629,1248,622,1240,616,1230,611,1220,605,1210,635,1206,701,1194,736,1186,749,1182,561,1182,543,1180,493,1032,483,954,482,900,491,852,509,794,571,710,627,670,696,636,777,608,867,590,967,584,1191,584,1158,576,1113,568,1076,562,1040,558,1003,556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519,1448l435,1448,438,1454,443,1458,448,1462,505,1462,511,1458,515,1454,519,1448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602,1448l519,1448,522,1454,527,1458,532,1462,589,1462,594,1458,599,1454,602,1448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686,1448l602,1448,606,1454,610,1458,616,1462,673,1462,681,1456,686,1448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823,1376l748,1376,785,1388,798,1390,814,1414,834,1436,857,1452,884,1462,967,1462,1008,1442,1010,1440,926,1440,899,1436,875,1428,854,1414,836,1396,832,1392,823,1376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132,1304l1088,1304,1089,1314,1096,1322,1178,1352,1178,1356,1177,1360,1177,1366,1182,1398,1196,1426,1218,1448,1245,1462,1314,1462,1342,1448,1350,1440,1280,1440,1251,1434,1228,1418,1212,1394,1206,1366,1207,1364,1291,1364,1132,1304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412,1386l1423,1410,1428,1434,1429,1450,1423,1454,1427,1456,1425,1458,1419,1462,1486,1462,1485,1454,1491,1438,1464,1438,1463,1436,1454,1436,1441,1426,1426,1408,1412,1386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592,232l1506,232,1536,238,1561,254,1577,278,1583,308,1583,1462,1622,1462,1622,308,1613,264,1592,232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457,1426l412,1426,411,1436,403,1442,467,1442,459,1436,457,1426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541,1426l496,1426,494,1436,486,1442,551,1442,543,1436,541,1426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625,1426l580,1426,578,1436,570,1442,634,1442,626,1436,625,1426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693,1426l664,1426,662,1436,654,1442,689,1442,692,1434,693,1426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013,1210l926,1210,967,1218,1001,1238,1026,1270,1039,1308,1040,1314,1040,1320,1040,1332,1000,1412,926,1440,1010,1440,1041,1412,1062,1372,1070,1324,1070,1320,1074,1316,1078,1312,1084,1306,1086,1304,1132,1304,1116,1298,1116,1288,1115,1286,1064,1286,1044,1244,1013,1210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372,1320l1337,1320,1344,1330,1349,1340,1352,1354,1353,1366,1347,1394,1332,1418,1308,1434,1280,1440,1350,1440,1363,1426,1377,1398,1383,1366,1380,1344,1373,1322,1372,1320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523,1402l1499,1420,1479,1432,1464,1438,1491,1438,1504,1420,1523,1402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461,1434l1454,1436,1463,1436,1461,1434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926,1244l894,1250,868,1268,851,1294,845,1324,845,1336,882,1394,912,1406,926,1406,946,1404,964,1396,980,1386,988,1376,914,1376,904,1372,874,1324,878,1304,889,1288,906,1278,926,1274,987,1274,983,1268,957,1250,926,1244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742,1278l654,1278,699,1286,723,1300,733,1316,735,1332,735,1334,688,1386,674,1392,670,1394,665,1396,727,1396,739,1386,748,1376,823,1376,820,1370,818,1364,816,1358,786,1358,778,1356,770,1352,762,1350,764,1344,765,1336,765,1332,760,1302,742,1278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191,584l967,584,1036,588,1071,592,1156,606,1235,622,1273,632,1289,636,1296,638,1388,728,1431,952,1291,1364,1207,1364,1284,1392,1287,1394,1295,1394,1299,1392,1310,1386,1316,1380,1337,1320,1372,1320,1362,1304,1347,1288,1460,958,1461,952,1415,718,1413,712,1403,702,1409,698,1441,698,1453,696,1472,682,1383,682,1313,612,1309,610,1303,608,1311,600,1271,600,1236,594,1199,586,1191,584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987,1274l926,1274,946,1278,962,1288,973,1304,977,1324,977,1332,941,1374,935,1374,929,1376,988,1376,993,1370,1007,1326,1007,1324,1000,1294,987,1274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926,1180l870,1192,824,1224,793,1268,782,1324,782,1336,783,1346,786,1358,816,1358,815,1356,813,1346,812,1336,811,1324,820,1280,845,1244,881,1220,926,1210,1013,1210,973,1188,926,1180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039,1156l951,1156,1007,1170,1045,1198,1069,1232,1081,1266,1076,1272,1070,1280,1064,1286,1115,1286,1084,1200,1055,1166,1039,1156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953,1126l932,1126,888,1128,840,1134,743,1154,702,1164,662,1172,625,1178,592,1182,749,1182,798,1172,846,1164,891,1158,932,1156,1039,1156,1012,1140,953,1126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441,698l1409,698,1415,700,1429,700,1441,698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388,570l1345,570,1347,572,1379,604,1372,614,1368,626,1368,640,1369,652,1372,662,1377,672,1384,680,1383,682,1472,682,1479,672,1424,672,1412,666,1408,664,1400,654,1397,648,1397,634,1420,608,1480,608,1472,596,1453,584,1402,584,1388,570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480,608l1429,608,1441,610,1451,618,1458,628,1461,640,1461,654,1450,668,1433,672,1479,672,1485,664,1490,640,1485,616,1480,608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353,542l1334,542,1325,544,1274,596,1272,598,1271,600,1311,600,1339,572,1340,572,1342,570,1388,570,1362,544,1353,542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429,578l1419,578,1410,580,1402,584,1453,584,1429,578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433.7pt;height:90.75pt;mso-position-horizontal-relative:char;mso-position-vertical-relative:line" coordorigin="0,0" coordsize="8674,1815">
            <v:group style="position:absolute;left:10;top:10;width:8654;height:1795" coordorigin="10,10" coordsize="8654,1795">
              <v:shape style="position:absolute;left:10;top:10;width:8654;height:1795" coordorigin="10,10" coordsize="8654,1795" path="m283,10l171,33,114,63,62,111,25,183,10,283,10,1531,33,1643,63,1700,111,1752,183,1790,283,1804,8391,1804,8503,1782,8560,1752,8612,1703,8649,1631,8664,1531,8664,283,8641,171,8612,114,8563,62,8491,25,8391,10,283,10xe" filled="false" stroked="true" strokeweight="1pt" strokecolor="#00a6eb">
                <v:path arrowok="t"/>
              </v:shape>
            </v:group>
            <v:group style="position:absolute;left:1908;top:645;width:817;height:496" coordorigin="1908,645" coordsize="817,496">
              <v:shape style="position:absolute;left:1908;top:645;width:817;height:496" coordorigin="1908,645" coordsize="817,496" path="m2724,1122l2629,1074,2560,1045,2497,1031,2421,1027,2311,1028,2205,1027,2130,1030,2025,1059,1974,1092,1908,1141,1910,653,2006,707,2075,739,2135,753,2206,755,2306,750,2403,738,2502,720,2593,696,2667,670,2716,645,2724,1122xe" filled="true" fillcolor="#e50083" stroked="false">
                <v:path arrowok="t"/>
                <v:fill type="solid"/>
              </v:shape>
            </v:group>
            <v:group style="position:absolute;left:2602;top:553;width:975;height:643" coordorigin="2602,553" coordsize="975,643">
              <v:shape style="position:absolute;left:2602;top:553;width:975;height:643" coordorigin="2602,553" coordsize="975,643" path="m3577,862l3549,975,3514,1026,3468,1072,3410,1112,3343,1146,3268,1172,3186,1189,3098,1196,3011,1194,2928,1181,2851,1159,2782,1129,2723,1092,2673,1049,2636,1000,2602,888,2608,830,2664,724,2711,678,2769,638,2836,604,2911,578,2993,561,3081,553,3168,556,3251,569,3328,591,3397,621,3456,658,3506,701,3543,751,3577,862xe" filled="true" fillcolor="#ffffff" stroked="false">
                <v:path arrowok="t"/>
                <v:fill type="solid"/>
              </v:shape>
            </v:group>
            <v:group style="position:absolute;left:2602;top:553;width:975;height:643" coordorigin="2602,553" coordsize="975,643">
              <v:shape style="position:absolute;left:2602;top:553;width:975;height:643" coordorigin="2602,553" coordsize="975,643" path="m3098,1196l3186,1189,3268,1172,3343,1146,3410,1112,3468,1072,3514,1026,3549,975,3577,862,3567,804,3506,701,3456,658,3397,621,3328,591,3251,569,3168,556,3081,553,2993,561,2911,578,2836,604,2769,638,2711,678,2664,724,2630,775,2602,888,2612,946,2673,1049,2723,1092,2782,1129,2851,1159,2928,1181,3011,1194,3098,1196xe" filled="false" stroked="true" strokeweight="5.763pt" strokecolor="#e50083">
                <v:path arrowok="t"/>
              </v:shape>
            </v:group>
            <v:group style="position:absolute;left:401;top:371;width:1597;height:1067" coordorigin="401,371" coordsize="1597,1067">
              <v:shape style="position:absolute;left:401;top:371;width:1597;height:1067" coordorigin="401,371" coordsize="1597,1067" path="m1998,889l1981,1004,1930,1111,1893,1160,1849,1207,1798,1250,1741,1290,1679,1326,1611,1357,1538,1383,1461,1405,1380,1421,1296,1432,1209,1437,1122,1435,1038,1428,957,1414,879,1396,805,1372,736,1343,672,1310,613,1272,561,1231,515,1186,476,1137,422,1033,401,918,405,860,439,749,505,647,549,601,600,558,657,518,720,482,788,451,861,424,938,403,1018,386,1103,375,1190,371,1277,372,1361,380,1442,393,1520,412,1594,436,1663,465,1727,498,1785,535,1838,577,1883,622,1922,670,1977,775,1998,889xe" filled="true" fillcolor="#00a6eb" stroked="false">
                <v:path arrowok="t"/>
                <v:fill type="solid"/>
              </v:shape>
              <v:shape style="position:absolute;left:763;top:797;width:870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FFFFFF"/>
                          <w:w w:val="110"/>
                          <w:sz w:val="22"/>
                        </w:rPr>
                        <w:t>1 x</w:t>
                      </w:r>
                      <w:r>
                        <w:rPr>
                          <w:rFonts w:ascii="Calibri"/>
                          <w:color w:val="FFFFFF"/>
                          <w:spacing w:val="7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22"/>
                        </w:rPr>
                        <w:t>5gms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252;top:431;width:3874;height:977" type="#_x0000_t202" filled="false" stroked="false">
                <v:textbox inset="0,0,0,0">
                  <w:txbxContent>
                    <w:p>
                      <w:pPr>
                        <w:spacing w:line="288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005BA0"/>
                          <w:w w:val="105"/>
                          <w:sz w:val="28"/>
                        </w:rPr>
                        <w:t>Scrubber</w:t>
                      </w:r>
                      <w:r>
                        <w:rPr>
                          <w:rFonts w:ascii="Calibri"/>
                          <w:b/>
                          <w:color w:val="005BA0"/>
                          <w:spacing w:val="-4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5BA0"/>
                          <w:w w:val="105"/>
                          <w:sz w:val="28"/>
                        </w:rPr>
                        <w:t>Driers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spacing w:line="258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00A6EB"/>
                          <w:w w:val="110"/>
                          <w:sz w:val="22"/>
                        </w:rPr>
                        <w:t>1 x 5gms per 50</w:t>
                      </w:r>
                      <w:r>
                        <w:rPr>
                          <w:rFonts w:ascii="Calibri"/>
                          <w:color w:val="00A6EB"/>
                          <w:spacing w:val="-34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0A6EB"/>
                          <w:w w:val="110"/>
                          <w:sz w:val="22"/>
                        </w:rPr>
                        <w:t>Litres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61" w:lineRule="auto" w:before="47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Add</w:t>
                      </w:r>
                      <w:r>
                        <w:rPr>
                          <w:rFonts w:ascii="Arial"/>
                          <w:color w:val="005BA0"/>
                          <w:spacing w:val="-10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FreshClean</w:t>
                      </w:r>
                      <w:r>
                        <w:rPr>
                          <w:rFonts w:ascii="Arial"/>
                          <w:color w:val="005BA0"/>
                          <w:spacing w:val="-10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color w:val="005BA0"/>
                          <w:spacing w:val="-10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tank</w:t>
                      </w:r>
                      <w:r>
                        <w:rPr>
                          <w:rFonts w:ascii="Arial"/>
                          <w:color w:val="005BA0"/>
                          <w:spacing w:val="-10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before</w:t>
                      </w:r>
                      <w:r>
                        <w:rPr>
                          <w:rFonts w:ascii="Arial"/>
                          <w:color w:val="005BA0"/>
                          <w:spacing w:val="-10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filling</w:t>
                      </w:r>
                      <w:r>
                        <w:rPr>
                          <w:rFonts w:ascii="Arial"/>
                          <w:color w:val="005BA0"/>
                          <w:spacing w:val="-10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with</w:t>
                      </w:r>
                      <w:r>
                        <w:rPr>
                          <w:rFonts w:ascii="Arial"/>
                          <w:color w:val="005BA0"/>
                          <w:spacing w:val="-10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spacing w:val="-4"/>
                          <w:w w:val="85"/>
                          <w:sz w:val="16"/>
                        </w:rPr>
                        <w:t>water.</w:t>
                      </w:r>
                      <w:r>
                        <w:rPr>
                          <w:rFonts w:ascii="Arial"/>
                          <w:color w:val="005BA0"/>
                          <w:spacing w:val="-10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Dosage</w:t>
                      </w:r>
                      <w:r>
                        <w:rPr>
                          <w:rFonts w:ascii="Arial"/>
                          <w:color w:val="005BA0"/>
                          <w:spacing w:val="-10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may</w:t>
                      </w:r>
                      <w:r>
                        <w:rPr>
                          <w:rFonts w:ascii="Arial"/>
                          <w:color w:val="005BA0"/>
                          <w:spacing w:val="-10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vary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according</w:t>
                      </w:r>
                      <w:r>
                        <w:rPr>
                          <w:rFonts w:ascii="Arial"/>
                          <w:color w:val="005BA0"/>
                          <w:spacing w:val="-11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color w:val="005BA0"/>
                          <w:spacing w:val="-11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level</w:t>
                      </w:r>
                      <w:r>
                        <w:rPr>
                          <w:rFonts w:ascii="Arial"/>
                          <w:color w:val="005BA0"/>
                          <w:spacing w:val="-11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color w:val="005BA0"/>
                          <w:spacing w:val="-11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soiling</w:t>
                      </w:r>
                      <w:r>
                        <w:rPr>
                          <w:rFonts w:ascii="Arial"/>
                          <w:color w:val="005BA0"/>
                          <w:spacing w:val="-11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color w:val="005BA0"/>
                          <w:spacing w:val="-11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pads</w:t>
                      </w:r>
                      <w:r>
                        <w:rPr>
                          <w:rFonts w:ascii="Arial"/>
                          <w:color w:val="005BA0"/>
                          <w:spacing w:val="-11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being</w:t>
                      </w:r>
                      <w:r>
                        <w:rPr>
                          <w:rFonts w:ascii="Arial"/>
                          <w:color w:val="005BA0"/>
                          <w:spacing w:val="-11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85"/>
                          <w:sz w:val="16"/>
                        </w:rPr>
                        <w:t>used.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</w:p>
    <w:p>
      <w:pPr>
        <w:spacing w:line="240" w:lineRule="auto" w:before="5" w:after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tabs>
          <w:tab w:pos="2664" w:val="left" w:leader="none"/>
        </w:tabs>
        <w:spacing w:line="240" w:lineRule="auto"/>
        <w:ind w:left="566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pict>
          <v:group style="width:90.75pt;height:90.75pt;mso-position-horizontal-relative:char;mso-position-vertical-relative:line" coordorigin="0,0" coordsize="1815,1815">
            <v:shape style="position:absolute;left:0;top:0;width:1814;height:1814" type="#_x0000_t75" stroked="false">
              <v:imagedata r:id="rId21" o:title=""/>
            </v:shape>
            <v:group style="position:absolute;left:42;top:42;width:1731;height:1731" coordorigin="42,42" coordsize="1731,1731">
              <v:shape style="position:absolute;left:42;top:42;width:1731;height:1731" coordorigin="42,42" coordsize="1731,1731" path="m1506,42l308,42,237,51,173,78,120,120,78,173,51,237,42,308,42,1506,51,1577,78,1641,120,1695,173,1736,237,1763,308,1773,1506,1773,1577,1763,1641,1736,1695,1695,1736,1641,1763,1577,1773,1506,1773,308,1763,237,1736,173,1695,120,1641,78,1577,51,1506,42xe" filled="true" fillcolor="#005ba0" stroked="false">
                <v:path arrowok="t"/>
                <v:fill type="solid"/>
              </v:shape>
              <v:shape style="position:absolute;left:130;top:136;width:1554;height:768" type="#_x0000_t75" stroked="false">
                <v:imagedata r:id="rId19" o:title=""/>
              </v:shape>
            </v:group>
            <v:group style="position:absolute;left:192;top:192;width:1431;height:1430" coordorigin="192,192" coordsize="1431,1430">
              <v:shape style="position:absolute;left:192;top:192;width:1431;height:1430" coordorigin="192,192" coordsize="1431,1430" path="m1506,192l308,192,263,202,226,226,201,264,192,308,192,1508,201,1552,226,1590,263,1614,308,1622,1506,1622,1551,1614,1588,1590,1592,1584,308,1584,278,1578,254,1562,237,1536,231,1508,231,1492,1622,1492,1622,1462,231,1462,231,308,237,278,254,254,278,238,308,232,1592,232,1588,226,1551,202,1506,192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622,1492l1583,1492,1583,1508,1577,1536,1561,1562,1536,1578,1506,1584,1592,1584,1613,1552,1622,1508,1622,1492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456,1494l1419,1494,1423,1508,1425,1532,1423,1564,1429,1534,1437,1510,1447,1498,1455,1498,1456,1494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491,1492l1414,1492,1414,1494,1471,1494,1495,1500,1523,1514,1511,1506,1500,1500,1491,1492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455,1498l1447,1498,1455,1502,1455,1498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419,1494l1413,1494,1412,1496,1419,1494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527,1412l498,1412,498,1414,499,1428,503,1442,510,1452,518,1462,611,1462,618,1456,621,1452,564,1452,550,1450,538,1442,530,1430,527,1414,527,1412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661,1436l628,1436,631,1446,637,1456,645,1462,737,1462,745,1456,747,1452,691,1452,677,1450,665,1442,661,1436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787,1436l754,1436,758,1446,764,1456,771,1462,864,1462,872,1456,874,1452,818,1452,803,1450,791,1442,787,1436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914,1436l881,1436,884,1446,890,1456,898,1462,991,1462,999,1452,944,1452,930,1450,918,1442,914,1436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076,1398l1041,1398,1053,1418,1068,1436,1085,1450,1104,1462,1252,1462,1266,1452,1178,1452,1140,1446,1106,1430,1080,1404,1076,1398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395,1386l1406,1410,1411,1434,1412,1450,1406,1454,1410,1456,1408,1458,1402,1462,1469,1462,1468,1454,1474,1438,1447,1438,1446,1436,1437,1436,1424,1426,1409,1408,1395,1386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592,232l1515,232,1542,240,1563,258,1578,280,1583,308,1583,1462,1622,1462,1622,308,1613,264,1592,232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654,1412l602,1412,602,1414,599,1430,591,1442,579,1450,564,1452,621,1452,624,1446,628,1436,661,1436,657,1430,654,1414,654,1412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780,1412l728,1412,728,1414,725,1430,717,1442,706,1450,691,1452,747,1452,751,1446,754,1436,787,1436,783,1430,780,1414,780,1412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907,1412l855,1412,855,1414,852,1430,844,1442,832,1450,818,1452,874,1452,878,1446,881,1436,914,1436,910,1430,907,1414,907,1412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017,1230l492,1230,478,1232,432,1282,428,1328,429,1344,466,1404,492,1412,982,1412,982,1414,979,1430,971,1442,959,1450,944,1452,999,1452,1005,1442,1009,1428,1011,1414,1011,1412,1022,1410,1033,1406,1041,1398,1076,1398,1067,1382,484,1382,476,1378,457,1328,457,1310,484,1258,1074,1258,1078,1252,1082,1248,1046,1248,1038,1240,1028,1234,1017,1230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297,1202l1178,1202,1207,1206,1221,1210,1234,1216,1239,1218,1244,1222,1253,1228,1257,1230,1279,1252,1292,1276,1300,1300,1303,1328,1293,1376,1267,1416,1227,1442,1178,1452,1266,1452,1285,1438,1310,1408,1327,1370,1332,1328,1329,1296,1320,1266,1305,1238,1285,1216,1297,1202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506,1402l1482,1420,1462,1432,1447,1438,1474,1438,1487,1420,1506,1402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444,1434l1437,1436,1446,1436,1444,1434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189,1258l1165,1258,1142,1268,1124,1282,1113,1302,1108,1328,1114,1354,1129,1376,1151,1392,1178,1398,1205,1392,1228,1376,1233,1368,1178,1368,1162,1364,1149,1356,1141,1342,1138,1328,1141,1312,1149,1298,1162,1290,1178,1286,1234,1286,1231,1282,1212,1266,1189,1258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074,1258l1011,1258,1016,1260,1023,1266,1027,1268,1030,1274,1031,1276,1033,1278,1041,1310,1041,1334,1041,1338,1038,1354,1034,1362,1030,1368,1024,1376,1017,1380,1009,1382,1067,1382,1061,1372,1065,1362,1068,1350,1070,1340,1071,1328,1071,1304,1069,1294,1066,1282,1065,1280,1064,1276,1066,1272,1068,1268,1071,1264,1072,1262,1074,1258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234,1286l1178,1286,1194,1290,1207,1298,1216,1312,1219,1328,1216,1342,1207,1356,1194,1364,1178,1368,1233,1368,1243,1354,1248,1328,1244,1302,1234,1286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244,1104l1215,1104,1215,1162,1166,1162,1102,1182,1078,1202,1072,1208,1065,1218,1056,1228,1051,1238,1046,1248,1082,1248,1085,1244,1097,1232,1101,1228,1110,1222,1115,1220,1120,1216,1133,1210,1148,1206,1178,1202,1297,1202,1301,1198,1262,1198,1255,1194,1248,1190,1241,1186,1243,1184,1244,1180,1244,1104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244,1100l1071,1100,1062,1106,1054,1112,1044,1120,1042,1124,1038,1128,1036,1130,1030,1136,1026,1140,1016,1154,1012,1162,1009,1168,533,1168,528,1172,505,1230,536,1230,549,1196,1023,1196,1027,1194,1030,1190,1031,1190,1032,1188,1032,1186,1034,1182,1035,1180,1037,1178,1039,1174,1042,1168,1049,1160,1052,1156,1056,1150,1072,1136,1093,1122,1119,1110,1151,1104,1244,1104,1244,1100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293,968l1185,968,1192,970,1200,970,1212,974,1217,974,1230,980,1278,1018,1305,1084,1306,1108,1302,1134,1292,1158,1279,1180,1262,1198,1301,1198,1304,1194,1320,1168,1330,1140,1335,1110,1334,1074,1325,1042,1309,1012,1288,986,1293,968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945,924l592,924,562,930,537,946,520,972,513,1002,517,1028,528,1048,545,1066,566,1078,564,1080,564,1082,564,1168,593,1168,593,1100,1244,1100,1244,1086,1243,1082,1240,1078,1237,1076,1233,1074,1048,1074,1048,1072,1049,1070,985,1070,1001,1058,1005,1052,592,1052,573,1048,557,1038,547,1022,543,1002,547,984,557,968,573,956,592,952,1004,952,1001,946,975,930,945,924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197,940l1187,940,1128,946,1077,974,1039,1016,1018,1070,1049,1070,1066,1028,1097,994,1138,974,1185,968,1293,968,1294,966,1263,966,1257,962,1250,958,1243,954,1246,944,1216,944,1197,940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004,952l945,952,964,956,980,968,990,984,994,1002,990,1022,980,1038,964,1048,945,1052,1005,1052,1013,1042,1021,1024,1024,1002,1017,972,1004,952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515,232l1484,232,1263,966,1294,966,1515,232xe" filled="true" fillcolor="#ffffff" stroked="false">
                <v:path arrowok="t"/>
                <v:fill type="solid"/>
              </v:shape>
              <v:shape style="position:absolute;left:192;top:192;width:1431;height:1430" coordorigin="192,192" coordsize="1431,1430" path="m1461,232l1431,232,1216,944,1246,944,1461,232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433.7pt;height:90.75pt;mso-position-horizontal-relative:char;mso-position-vertical-relative:line" coordorigin="0,0" coordsize="8674,1815">
            <v:group style="position:absolute;left:10;top:10;width:8654;height:1795" coordorigin="10,10" coordsize="8654,1795">
              <v:shape style="position:absolute;left:10;top:10;width:8654;height:1795" coordorigin="10,10" coordsize="8654,1795" path="m283,10l171,33,114,63,62,111,25,183,10,283,10,1531,33,1643,63,1700,111,1752,183,1790,283,1804,8391,1804,8503,1782,8560,1752,8612,1703,8649,1631,8664,1531,8664,283,8641,171,8612,114,8563,62,8491,25,8391,10,283,10xe" filled="false" stroked="true" strokeweight="1pt" strokecolor="#00a6eb">
                <v:path arrowok="t"/>
              </v:shape>
            </v:group>
            <v:group style="position:absolute;left:1908;top:655;width:817;height:496" coordorigin="1908,655" coordsize="817,496">
              <v:shape style="position:absolute;left:1908;top:655;width:817;height:496" coordorigin="1908,655" coordsize="817,496" path="m2724,1132l2629,1084,2560,1055,2497,1041,2421,1036,2311,1037,2205,1037,2130,1039,2025,1069,1974,1102,1908,1151,1910,663,2006,717,2075,748,2135,763,2206,765,2306,759,2403,748,2502,729,2592,705,2667,680,2716,655,2724,1132xe" filled="true" fillcolor="#e50083" stroked="false">
                <v:path arrowok="t"/>
                <v:fill type="solid"/>
              </v:shape>
            </v:group>
            <v:group style="position:absolute;left:2602;top:563;width:975;height:643" coordorigin="2602,563" coordsize="975,643">
              <v:shape style="position:absolute;left:2602;top:563;width:975;height:643" coordorigin="2602,563" coordsize="975,643" path="m3577,872l3549,985,3514,1036,3468,1082,3410,1122,3343,1156,3268,1181,3186,1199,3098,1206,3011,1203,2928,1191,2851,1169,2782,1139,2723,1102,2673,1058,2636,1009,2602,898,2608,840,2664,734,2711,688,2769,647,2836,614,2911,588,2993,571,3081,563,3168,566,3251,579,3328,600,3397,630,3456,668,3506,711,3543,760,3577,872xe" filled="true" fillcolor="#ffffff" stroked="false">
                <v:path arrowok="t"/>
                <v:fill type="solid"/>
              </v:shape>
            </v:group>
            <v:group style="position:absolute;left:2602;top:563;width:975;height:643" coordorigin="2602,563" coordsize="975,643">
              <v:shape style="position:absolute;left:2602;top:563;width:975;height:643" coordorigin="2602,563" coordsize="975,643" path="m3098,1206l3186,1199,3268,1181,3343,1156,3410,1122,3468,1082,3514,1036,3549,985,3577,872,3567,814,3506,711,3456,668,3397,630,3328,600,3251,579,3168,566,3081,563,2993,571,2911,588,2836,614,2769,647,2711,688,2664,734,2630,785,2602,898,2612,956,2673,1058,2723,1102,2782,1139,2851,1169,2928,1191,3011,1203,3098,1206xe" filled="false" stroked="true" strokeweight="5.763pt" strokecolor="#e50083">
                <v:path arrowok="t"/>
              </v:shape>
            </v:group>
            <v:group style="position:absolute;left:401;top:380;width:1597;height:1067" coordorigin="401,380" coordsize="1597,1067">
              <v:shape style="position:absolute;left:401;top:380;width:1597;height:1067" coordorigin="401,380" coordsize="1597,1067" path="m1998,899l1981,1014,1930,1120,1893,1170,1849,1217,1798,1260,1741,1300,1679,1335,1611,1367,1538,1393,1461,1415,1380,1431,1296,1442,1209,1446,1122,1445,1038,1437,957,1424,879,1405,805,1381,736,1353,672,1319,613,1282,561,1240,515,1195,476,1147,422,1042,401,928,405,870,439,759,505,657,549,611,600,567,657,528,720,492,788,461,861,434,938,412,1018,396,1103,385,1190,380,1277,382,1361,389,1442,403,1520,422,1594,446,1663,474,1727,508,1785,545,1838,587,1883,632,1922,680,1977,785,1998,899xe" filled="true" fillcolor="#00a6eb" stroked="false">
                <v:path arrowok="t"/>
                <v:fill type="solid"/>
              </v:shape>
              <v:shape style="position:absolute;left:782;top:807;width:870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FFFFFF"/>
                          <w:w w:val="110"/>
                          <w:sz w:val="22"/>
                        </w:rPr>
                        <w:t>6 x</w:t>
                      </w:r>
                      <w:r>
                        <w:rPr>
                          <w:rFonts w:ascii="Calibri"/>
                          <w:color w:val="FFFFFF"/>
                          <w:spacing w:val="7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22"/>
                        </w:rPr>
                        <w:t>5gms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252;top:331;width:4260;height:1177" type="#_x0000_t202" filled="false" stroked="false">
                <v:textbox inset="0,0,0,0">
                  <w:txbxContent>
                    <w:p>
                      <w:pPr>
                        <w:spacing w:line="288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005BA0"/>
                          <w:w w:val="105"/>
                          <w:sz w:val="28"/>
                        </w:rPr>
                        <w:t>Stripping Floor</w:t>
                      </w:r>
                      <w:r>
                        <w:rPr>
                          <w:rFonts w:ascii="Calibri"/>
                          <w:b/>
                          <w:color w:val="005BA0"/>
                          <w:spacing w:val="50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5BA0"/>
                          <w:w w:val="105"/>
                          <w:sz w:val="28"/>
                        </w:rPr>
                        <w:t>Polish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spacing w:line="258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00A6EB"/>
                          <w:w w:val="110"/>
                          <w:sz w:val="22"/>
                        </w:rPr>
                        <w:t>6 x 5gms per 5</w:t>
                      </w:r>
                      <w:r>
                        <w:rPr>
                          <w:rFonts w:ascii="Calibri"/>
                          <w:color w:val="00A6EB"/>
                          <w:spacing w:val="-32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0A6EB"/>
                          <w:w w:val="110"/>
                          <w:sz w:val="22"/>
                        </w:rPr>
                        <w:t>Litres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61" w:lineRule="auto" w:before="47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Dilute,</w:t>
                      </w:r>
                      <w:r>
                        <w:rPr>
                          <w:rFonts w:ascii="Arial"/>
                          <w:color w:val="005BA0"/>
                          <w:spacing w:val="-20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preferably</w:t>
                      </w:r>
                      <w:r>
                        <w:rPr>
                          <w:rFonts w:ascii="Arial"/>
                          <w:color w:val="005BA0"/>
                          <w:spacing w:val="-20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with</w:t>
                      </w:r>
                      <w:r>
                        <w:rPr>
                          <w:rFonts w:ascii="Arial"/>
                          <w:color w:val="005BA0"/>
                          <w:spacing w:val="-20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hot</w:t>
                      </w:r>
                      <w:r>
                        <w:rPr>
                          <w:rFonts w:ascii="Arial"/>
                          <w:color w:val="005BA0"/>
                          <w:spacing w:val="-20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water</w:t>
                      </w:r>
                      <w:r>
                        <w:rPr>
                          <w:rFonts w:ascii="Arial"/>
                          <w:color w:val="005BA0"/>
                          <w:spacing w:val="-20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color w:val="005BA0"/>
                          <w:spacing w:val="-20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apply</w:t>
                      </w:r>
                      <w:r>
                        <w:rPr>
                          <w:rFonts w:ascii="Arial"/>
                          <w:color w:val="005BA0"/>
                          <w:spacing w:val="-20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liberally</w:t>
                      </w:r>
                      <w:r>
                        <w:rPr>
                          <w:rFonts w:ascii="Arial"/>
                          <w:color w:val="005BA0"/>
                          <w:spacing w:val="-20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with</w:t>
                      </w:r>
                      <w:r>
                        <w:rPr>
                          <w:rFonts w:ascii="Arial"/>
                          <w:color w:val="005BA0"/>
                          <w:spacing w:val="-20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005BA0"/>
                          <w:spacing w:val="-20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mop.</w:t>
                      </w:r>
                      <w:r>
                        <w:rPr>
                          <w:rFonts w:ascii="Arial"/>
                          <w:color w:val="005BA0"/>
                          <w:spacing w:val="-20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Allow</w:t>
                      </w:r>
                      <w:r>
                        <w:rPr>
                          <w:rFonts w:ascii="Arial"/>
                          <w:color w:val="005BA0"/>
                          <w:spacing w:val="-20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a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</w:r>
                      <w:r>
                        <w:rPr>
                          <w:rFonts w:ascii="Arial"/>
                          <w:color w:val="005BA0"/>
                          <w:spacing w:val="-3"/>
                          <w:w w:val="90"/>
                          <w:sz w:val="16"/>
                        </w:rPr>
                        <w:t>few</w:t>
                      </w:r>
                      <w:r>
                        <w:rPr>
                          <w:rFonts w:ascii="Arial"/>
                          <w:color w:val="005BA0"/>
                          <w:spacing w:val="-25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minutes</w:t>
                      </w:r>
                      <w:r>
                        <w:rPr>
                          <w:rFonts w:ascii="Arial"/>
                          <w:color w:val="005BA0"/>
                          <w:spacing w:val="-25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contact</w:t>
                      </w:r>
                      <w:r>
                        <w:rPr>
                          <w:rFonts w:ascii="Arial"/>
                          <w:color w:val="005BA0"/>
                          <w:spacing w:val="-25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time</w:t>
                      </w:r>
                      <w:r>
                        <w:rPr>
                          <w:rFonts w:ascii="Arial"/>
                          <w:color w:val="005BA0"/>
                          <w:spacing w:val="-25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color w:val="005BA0"/>
                          <w:spacing w:val="-25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scrub</w:t>
                      </w:r>
                      <w:r>
                        <w:rPr>
                          <w:rFonts w:ascii="Arial"/>
                          <w:color w:val="005BA0"/>
                          <w:spacing w:val="-25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off</w:t>
                      </w:r>
                      <w:r>
                        <w:rPr>
                          <w:rFonts w:ascii="Arial"/>
                          <w:color w:val="005BA0"/>
                          <w:spacing w:val="-25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using</w:t>
                      </w:r>
                      <w:r>
                        <w:rPr>
                          <w:rFonts w:ascii="Arial"/>
                          <w:color w:val="005BA0"/>
                          <w:spacing w:val="-25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005BA0"/>
                          <w:spacing w:val="-25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tank</w:t>
                      </w:r>
                      <w:r>
                        <w:rPr>
                          <w:rFonts w:ascii="Arial"/>
                          <w:color w:val="005BA0"/>
                          <w:spacing w:val="-25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scrubber</w:t>
                      </w:r>
                      <w:r>
                        <w:rPr>
                          <w:rFonts w:ascii="Arial"/>
                          <w:color w:val="005BA0"/>
                          <w:spacing w:val="-25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color w:val="005BA0"/>
                          <w:spacing w:val="-25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black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pad.</w:t>
                      </w:r>
                      <w:r>
                        <w:rPr>
                          <w:rFonts w:ascii="Arial"/>
                          <w:color w:val="005BA0"/>
                          <w:spacing w:val="-21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Pick</w:t>
                      </w:r>
                      <w:r>
                        <w:rPr>
                          <w:rFonts w:ascii="Arial"/>
                          <w:color w:val="005BA0"/>
                          <w:spacing w:val="-21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up</w:t>
                      </w:r>
                      <w:r>
                        <w:rPr>
                          <w:rFonts w:ascii="Arial"/>
                          <w:color w:val="005BA0"/>
                          <w:spacing w:val="-21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slurry</w:t>
                      </w:r>
                      <w:r>
                        <w:rPr>
                          <w:rFonts w:ascii="Arial"/>
                          <w:color w:val="005BA0"/>
                          <w:spacing w:val="-21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with</w:t>
                      </w:r>
                      <w:r>
                        <w:rPr>
                          <w:rFonts w:ascii="Arial"/>
                          <w:color w:val="005BA0"/>
                          <w:spacing w:val="-21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005BA0"/>
                          <w:spacing w:val="-21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spacing w:val="-4"/>
                          <w:w w:val="90"/>
                          <w:sz w:val="16"/>
                        </w:rPr>
                        <w:t>wet-vac</w:t>
                      </w:r>
                      <w:r>
                        <w:rPr>
                          <w:rFonts w:ascii="Arial"/>
                          <w:color w:val="005BA0"/>
                          <w:spacing w:val="-21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color w:val="005BA0"/>
                          <w:spacing w:val="-21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mop</w:t>
                      </w:r>
                      <w:r>
                        <w:rPr>
                          <w:rFonts w:ascii="Arial"/>
                          <w:color w:val="005BA0"/>
                          <w:spacing w:val="-21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with</w:t>
                      </w:r>
                      <w:r>
                        <w:rPr>
                          <w:rFonts w:ascii="Arial"/>
                          <w:color w:val="005BA0"/>
                          <w:spacing w:val="-21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w w:val="90"/>
                          <w:sz w:val="16"/>
                        </w:rPr>
                        <w:t>clean</w:t>
                      </w:r>
                      <w:r>
                        <w:rPr>
                          <w:rFonts w:ascii="Arial"/>
                          <w:color w:val="005BA0"/>
                          <w:spacing w:val="-21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5BA0"/>
                          <w:spacing w:val="-4"/>
                          <w:w w:val="90"/>
                          <w:sz w:val="16"/>
                        </w:rPr>
                        <w:t>water.</w:t>
                      </w:r>
                      <w:r>
                        <w:rPr>
                          <w:rFonts w:ascii="Arial"/>
                          <w:spacing w:val="-4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66"/>
    </w:pPr>
    <w:rPr>
      <w:rFonts w:ascii="Calibri" w:hAnsi="Calibri" w:eastAsia="Calibri"/>
      <w:sz w:val="16"/>
      <w:szCs w:val="16"/>
    </w:rPr>
  </w:style>
  <w:style w:styleId="Heading1" w:type="paragraph">
    <w:name w:val="Heading 1"/>
    <w:basedOn w:val="Normal"/>
    <w:uiPriority w:val="1"/>
    <w:qFormat/>
    <w:pPr>
      <w:ind w:left="278"/>
      <w:outlineLvl w:val="1"/>
    </w:pPr>
    <w:rPr>
      <w:rFonts w:ascii="Arial" w:hAnsi="Arial" w:eastAsia="Arial"/>
      <w:sz w:val="28"/>
      <w:szCs w:val="28"/>
    </w:rPr>
  </w:style>
  <w:style w:styleId="Heading2" w:type="paragraph">
    <w:name w:val="Heading 2"/>
    <w:basedOn w:val="Normal"/>
    <w:uiPriority w:val="1"/>
    <w:qFormat/>
    <w:pPr>
      <w:ind w:left="566"/>
      <w:outlineLvl w:val="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info@freshclean.biz" TargetMode="External"/><Relationship Id="rId10" Type="http://schemas.openxmlformats.org/officeDocument/2006/relationships/hyperlink" Target="http://www.freshclean.biz/" TargetMode="Externa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2015-12-21T16:16:22Z</dcterms:created>
  <dcterms:modified xsi:type="dcterms:W3CDTF">2015-12-21T16:16:22Z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2011-08-04T00:00:00Z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2015-12-21T00:00:00Z</vt:filetime>
  </property>
</Properties>
</file>